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2161" w14:textId="2ECDA904" w:rsidR="005C4A54" w:rsidRPr="00262765" w:rsidRDefault="005C4A54" w:rsidP="005C4A54">
      <w:pPr>
        <w:tabs>
          <w:tab w:val="left" w:pos="1134"/>
        </w:tabs>
        <w:spacing w:after="80"/>
        <w:rPr>
          <w:rFonts w:ascii="Dada Grotesk Medium" w:hAnsi="Dada Grotesk Medium"/>
        </w:rPr>
      </w:pPr>
      <w:r w:rsidRPr="00262765">
        <w:rPr>
          <w:rFonts w:ascii="Dada Grotesk Medium" w:hAnsi="Dada Grotesk Medium"/>
        </w:rPr>
        <w:t>Vorname</w:t>
      </w:r>
      <w:r w:rsidRPr="00262765">
        <w:rPr>
          <w:rFonts w:ascii="Dada Grotesk Medium" w:hAnsi="Dada Grotesk Medium"/>
        </w:rPr>
        <w:tab/>
      </w:r>
      <w:sdt>
        <w:sdtPr>
          <w:rPr>
            <w:rFonts w:ascii="Dada Grotesk Medium" w:hAnsi="Dada Grotesk Medium"/>
          </w:rPr>
          <w:id w:val="-1476293843"/>
          <w:placeholder>
            <w:docPart w:val="2FE6EDEE41DF4E108FBCBAEEA7BA9CCA"/>
          </w:placeholder>
        </w:sdtPr>
        <w:sdtEndPr/>
        <w:sdtContent>
          <w:r w:rsidRPr="00262765">
            <w:rPr>
              <w:rFonts w:ascii="Dada Grotesk Medium" w:hAnsi="Dada Grotesk Medium"/>
            </w:rPr>
            <w:t>___</w:t>
          </w:r>
          <w:r>
            <w:rPr>
              <w:rFonts w:ascii="Dada Grotesk Medium" w:hAnsi="Dada Grotesk Medium"/>
            </w:rPr>
            <w:softHyphen/>
          </w:r>
          <w:r>
            <w:rPr>
              <w:rFonts w:ascii="Dada Grotesk Medium" w:hAnsi="Dada Grotesk Medium"/>
            </w:rPr>
            <w:softHyphen/>
          </w:r>
          <w:r>
            <w:rPr>
              <w:rFonts w:ascii="Dada Grotesk Medium" w:hAnsi="Dada Grotesk Medium"/>
            </w:rPr>
            <w:softHyphen/>
          </w:r>
          <w:r>
            <w:rPr>
              <w:rFonts w:ascii="Dada Grotesk Medium" w:hAnsi="Dada Grotesk Medium"/>
            </w:rPr>
            <w:softHyphen/>
          </w:r>
          <w:r>
            <w:rPr>
              <w:rFonts w:ascii="Dada Grotesk Medium" w:hAnsi="Dada Grotesk Medium"/>
            </w:rPr>
            <w:softHyphen/>
          </w:r>
          <w:r>
            <w:rPr>
              <w:rFonts w:ascii="Dada Grotesk Medium" w:hAnsi="Dada Grotesk Medium"/>
            </w:rPr>
            <w:softHyphen/>
          </w:r>
          <w:r>
            <w:rPr>
              <w:rFonts w:ascii="Dada Grotesk Medium" w:hAnsi="Dada Grotesk Medium"/>
            </w:rPr>
            <w:softHyphen/>
          </w:r>
          <w:r>
            <w:rPr>
              <w:rFonts w:ascii="Dada Grotesk Medium" w:hAnsi="Dada Grotesk Medium"/>
            </w:rPr>
            <w:softHyphen/>
          </w:r>
          <w:r>
            <w:rPr>
              <w:rFonts w:ascii="Dada Grotesk Medium" w:hAnsi="Dada Grotesk Medium"/>
            </w:rPr>
            <w:softHyphen/>
          </w:r>
          <w:r>
            <w:rPr>
              <w:rFonts w:ascii="Dada Grotesk Medium" w:hAnsi="Dada Grotesk Medium"/>
            </w:rPr>
            <w:softHyphen/>
          </w:r>
          <w:r>
            <w:rPr>
              <w:rFonts w:ascii="Dada Grotesk Medium" w:hAnsi="Dada Grotesk Medium"/>
            </w:rPr>
            <w:softHyphen/>
          </w:r>
          <w:r>
            <w:rPr>
              <w:rFonts w:ascii="Dada Grotesk Medium" w:hAnsi="Dada Grotesk Medium"/>
            </w:rPr>
            <w:softHyphen/>
          </w:r>
          <w:r>
            <w:rPr>
              <w:rFonts w:ascii="Dada Grotesk Medium" w:hAnsi="Dada Grotesk Medium"/>
            </w:rPr>
            <w:softHyphen/>
          </w:r>
          <w:r>
            <w:rPr>
              <w:rFonts w:ascii="Dada Grotesk Medium" w:hAnsi="Dada Grotesk Medium"/>
            </w:rPr>
            <w:softHyphen/>
          </w:r>
          <w:r>
            <w:rPr>
              <w:rFonts w:ascii="Dada Grotesk Medium" w:hAnsi="Dada Grotesk Medium"/>
            </w:rPr>
            <w:softHyphen/>
          </w:r>
          <w:r>
            <w:rPr>
              <w:rFonts w:ascii="Dada Grotesk Medium" w:hAnsi="Dada Grotesk Medium"/>
            </w:rPr>
            <w:softHyphen/>
          </w:r>
          <w:r>
            <w:rPr>
              <w:rFonts w:ascii="Dada Grotesk Medium" w:hAnsi="Dada Grotesk Medium"/>
            </w:rPr>
            <w:softHyphen/>
          </w:r>
          <w:r>
            <w:rPr>
              <w:rFonts w:ascii="Dada Grotesk Medium" w:hAnsi="Dada Grotesk Medium"/>
            </w:rPr>
            <w:softHyphen/>
          </w:r>
          <w:r>
            <w:rPr>
              <w:rFonts w:ascii="Dada Grotesk Medium" w:hAnsi="Dada Grotesk Medium"/>
            </w:rPr>
            <w:softHyphen/>
          </w:r>
          <w:r>
            <w:rPr>
              <w:rFonts w:ascii="Dada Grotesk Medium" w:hAnsi="Dada Grotesk Medium"/>
            </w:rPr>
            <w:softHyphen/>
          </w:r>
          <w:r>
            <w:rPr>
              <w:rFonts w:ascii="Dada Grotesk Medium" w:hAnsi="Dada Grotesk Medium"/>
            </w:rPr>
            <w:softHyphen/>
          </w:r>
          <w:r>
            <w:rPr>
              <w:rFonts w:ascii="Dada Grotesk Medium" w:hAnsi="Dada Grotesk Medium"/>
            </w:rPr>
            <w:softHyphen/>
          </w:r>
          <w:r>
            <w:rPr>
              <w:rFonts w:ascii="Dada Grotesk Medium" w:hAnsi="Dada Grotesk Medium"/>
            </w:rPr>
            <w:softHyphen/>
          </w:r>
          <w:r>
            <w:rPr>
              <w:rFonts w:ascii="Dada Grotesk Medium" w:hAnsi="Dada Grotesk Medium"/>
            </w:rPr>
            <w:softHyphen/>
          </w:r>
          <w:r>
            <w:rPr>
              <w:rFonts w:ascii="Dada Grotesk Medium" w:hAnsi="Dada Grotesk Medium"/>
            </w:rPr>
            <w:softHyphen/>
          </w:r>
          <w:r>
            <w:rPr>
              <w:rFonts w:ascii="Dada Grotesk Medium" w:hAnsi="Dada Grotesk Medium"/>
            </w:rPr>
            <w:softHyphen/>
          </w:r>
          <w:r>
            <w:rPr>
              <w:rFonts w:ascii="Dada Grotesk Medium" w:hAnsi="Dada Grotesk Medium"/>
            </w:rPr>
            <w:softHyphen/>
          </w:r>
          <w:r>
            <w:rPr>
              <w:rFonts w:ascii="Dada Grotesk Medium" w:hAnsi="Dada Grotesk Medium"/>
            </w:rPr>
            <w:softHyphen/>
          </w:r>
          <w:r>
            <w:rPr>
              <w:rFonts w:ascii="Dada Grotesk Medium" w:hAnsi="Dada Grotesk Medium"/>
            </w:rPr>
            <w:softHyphen/>
          </w:r>
          <w:r>
            <w:rPr>
              <w:rFonts w:ascii="Dada Grotesk Medium" w:hAnsi="Dada Grotesk Medium"/>
            </w:rPr>
            <w:softHyphen/>
          </w:r>
          <w:r w:rsidRPr="00262765">
            <w:rPr>
              <w:rFonts w:ascii="Dada Grotesk Medium" w:hAnsi="Dada Grotesk Medium"/>
            </w:rPr>
            <w:t>_____</w:t>
          </w:r>
          <w:r>
            <w:rPr>
              <w:rFonts w:ascii="Dada Grotesk Medium" w:hAnsi="Dada Grotesk Medium"/>
            </w:rPr>
            <w:t>________________________________________________</w:t>
          </w:r>
          <w:r w:rsidRPr="00262765">
            <w:rPr>
              <w:rFonts w:ascii="Dada Grotesk Medium" w:hAnsi="Dada Grotesk Medium"/>
            </w:rPr>
            <w:t>_______________</w:t>
          </w:r>
        </w:sdtContent>
      </w:sdt>
    </w:p>
    <w:p w14:paraId="1D985777" w14:textId="77777777" w:rsidR="005C4A54" w:rsidRPr="00262765" w:rsidRDefault="005C4A54" w:rsidP="005C4A54">
      <w:pPr>
        <w:spacing w:after="80"/>
        <w:rPr>
          <w:rFonts w:ascii="Dada Grotesk Medium" w:hAnsi="Dada Grotesk Medium"/>
          <w:sz w:val="14"/>
          <w:szCs w:val="14"/>
        </w:rPr>
      </w:pPr>
    </w:p>
    <w:p w14:paraId="78601FCF" w14:textId="77777777" w:rsidR="005C4A54" w:rsidRPr="00262765" w:rsidRDefault="005C4A54" w:rsidP="005C4A54">
      <w:pPr>
        <w:tabs>
          <w:tab w:val="left" w:pos="1134"/>
        </w:tabs>
        <w:spacing w:after="80"/>
        <w:rPr>
          <w:rFonts w:ascii="Dada Grotesk Medium" w:hAnsi="Dada Grotesk Medium"/>
        </w:rPr>
      </w:pPr>
      <w:r w:rsidRPr="00262765">
        <w:rPr>
          <w:rFonts w:ascii="Dada Grotesk Medium" w:hAnsi="Dada Grotesk Medium"/>
        </w:rPr>
        <w:t>Name</w:t>
      </w:r>
      <w:r w:rsidRPr="00262765">
        <w:rPr>
          <w:rFonts w:ascii="Dada Grotesk Medium" w:hAnsi="Dada Grotesk Medium"/>
        </w:rPr>
        <w:tab/>
      </w:r>
      <w:sdt>
        <w:sdtPr>
          <w:rPr>
            <w:rFonts w:ascii="Dada Grotesk Medium" w:hAnsi="Dada Grotesk Medium"/>
          </w:rPr>
          <w:id w:val="821246282"/>
          <w:placeholder>
            <w:docPart w:val="2FE6EDEE41DF4E108FBCBAEEA7BA9CCA"/>
          </w:placeholder>
        </w:sdtPr>
        <w:sdtEndPr/>
        <w:sdtContent>
          <w:r w:rsidRPr="00262765">
            <w:rPr>
              <w:rFonts w:ascii="Dada Grotesk Medium" w:hAnsi="Dada Grotesk Medium"/>
            </w:rPr>
            <w:t>___________________</w:t>
          </w:r>
          <w:r>
            <w:rPr>
              <w:rFonts w:ascii="Dada Grotesk Medium" w:hAnsi="Dada Grotesk Medium"/>
            </w:rPr>
            <w:t>________________________________________________</w:t>
          </w:r>
          <w:r w:rsidRPr="00262765">
            <w:rPr>
              <w:rFonts w:ascii="Dada Grotesk Medium" w:hAnsi="Dada Grotesk Medium"/>
            </w:rPr>
            <w:t>____</w:t>
          </w:r>
        </w:sdtContent>
      </w:sdt>
    </w:p>
    <w:p w14:paraId="1AB12F27" w14:textId="77777777" w:rsidR="005C4A54" w:rsidRPr="00262765" w:rsidRDefault="005C4A54" w:rsidP="005C4A54">
      <w:pPr>
        <w:spacing w:after="80"/>
        <w:rPr>
          <w:rFonts w:ascii="Dada Grotesk Medium" w:hAnsi="Dada Grotesk Medium"/>
          <w:sz w:val="14"/>
          <w:szCs w:val="14"/>
        </w:rPr>
      </w:pPr>
    </w:p>
    <w:p w14:paraId="1A6AB4D3" w14:textId="77777777" w:rsidR="005C4A54" w:rsidRPr="00262765" w:rsidRDefault="005C4A54" w:rsidP="005C4A54">
      <w:pPr>
        <w:tabs>
          <w:tab w:val="left" w:pos="1134"/>
        </w:tabs>
        <w:spacing w:after="80"/>
        <w:rPr>
          <w:rFonts w:ascii="Dada Grotesk Medium" w:hAnsi="Dada Grotesk Medium"/>
        </w:rPr>
      </w:pPr>
      <w:r w:rsidRPr="00262765">
        <w:rPr>
          <w:rFonts w:ascii="Dada Grotesk Medium" w:hAnsi="Dada Grotesk Medium"/>
        </w:rPr>
        <w:t>Strasse</w:t>
      </w:r>
      <w:r w:rsidRPr="00262765">
        <w:rPr>
          <w:rFonts w:ascii="Dada Grotesk Medium" w:hAnsi="Dada Grotesk Medium"/>
        </w:rPr>
        <w:tab/>
      </w:r>
      <w:sdt>
        <w:sdtPr>
          <w:rPr>
            <w:rFonts w:ascii="Dada Grotesk Medium" w:hAnsi="Dada Grotesk Medium"/>
          </w:rPr>
          <w:id w:val="234445353"/>
          <w:placeholder>
            <w:docPart w:val="2FE6EDEE41DF4E108FBCBAEEA7BA9CCA"/>
          </w:placeholder>
        </w:sdtPr>
        <w:sdtEndPr/>
        <w:sdtContent>
          <w:r w:rsidRPr="00262765">
            <w:rPr>
              <w:rFonts w:ascii="Dada Grotesk Medium" w:hAnsi="Dada Grotesk Medium"/>
            </w:rPr>
            <w:t>__________________</w:t>
          </w:r>
          <w:r>
            <w:rPr>
              <w:rFonts w:ascii="Dada Grotesk Medium" w:hAnsi="Dada Grotesk Medium"/>
            </w:rPr>
            <w:t>________________________________________________</w:t>
          </w:r>
          <w:r w:rsidRPr="00262765">
            <w:rPr>
              <w:rFonts w:ascii="Dada Grotesk Medium" w:hAnsi="Dada Grotesk Medium"/>
            </w:rPr>
            <w:t>_____</w:t>
          </w:r>
        </w:sdtContent>
      </w:sdt>
    </w:p>
    <w:p w14:paraId="0AA7CB56" w14:textId="77777777" w:rsidR="005C4A54" w:rsidRPr="00262765" w:rsidRDefault="005C4A54" w:rsidP="005C4A54">
      <w:pPr>
        <w:spacing w:after="80"/>
        <w:rPr>
          <w:rFonts w:ascii="Dada Grotesk Medium" w:hAnsi="Dada Grotesk Medium"/>
          <w:sz w:val="14"/>
          <w:szCs w:val="14"/>
        </w:rPr>
      </w:pPr>
    </w:p>
    <w:p w14:paraId="62305D0F" w14:textId="77777777" w:rsidR="005C4A54" w:rsidRPr="00262765" w:rsidRDefault="005C4A54" w:rsidP="005C4A54">
      <w:pPr>
        <w:tabs>
          <w:tab w:val="left" w:pos="1134"/>
        </w:tabs>
        <w:spacing w:after="80"/>
        <w:rPr>
          <w:rFonts w:ascii="Dada Grotesk Medium" w:hAnsi="Dada Grotesk Medium"/>
        </w:rPr>
      </w:pPr>
      <w:r w:rsidRPr="00262765">
        <w:rPr>
          <w:rFonts w:ascii="Dada Grotesk Medium" w:hAnsi="Dada Grotesk Medium"/>
        </w:rPr>
        <w:t>PLZ/Ort</w:t>
      </w:r>
      <w:r w:rsidRPr="00262765">
        <w:rPr>
          <w:rFonts w:ascii="Dada Grotesk Medium" w:hAnsi="Dada Grotesk Medium"/>
        </w:rPr>
        <w:tab/>
      </w:r>
      <w:sdt>
        <w:sdtPr>
          <w:rPr>
            <w:rFonts w:ascii="Dada Grotesk Medium" w:hAnsi="Dada Grotesk Medium"/>
          </w:rPr>
          <w:id w:val="-1197532875"/>
          <w:placeholder>
            <w:docPart w:val="2FE6EDEE41DF4E108FBCBAEEA7BA9CCA"/>
          </w:placeholder>
        </w:sdtPr>
        <w:sdtEndPr/>
        <w:sdtContent>
          <w:r w:rsidRPr="00262765">
            <w:rPr>
              <w:rFonts w:ascii="Dada Grotesk Medium" w:hAnsi="Dada Grotesk Medium"/>
            </w:rPr>
            <w:t>________________</w:t>
          </w:r>
          <w:r>
            <w:rPr>
              <w:rFonts w:ascii="Dada Grotesk Medium" w:hAnsi="Dada Grotesk Medium"/>
            </w:rPr>
            <w:t>_________________________________________________</w:t>
          </w:r>
          <w:r w:rsidRPr="00262765">
            <w:rPr>
              <w:rFonts w:ascii="Dada Grotesk Medium" w:hAnsi="Dada Grotesk Medium"/>
            </w:rPr>
            <w:t>_______</w:t>
          </w:r>
        </w:sdtContent>
      </w:sdt>
    </w:p>
    <w:p w14:paraId="746EF8D7" w14:textId="77777777" w:rsidR="005C4A54" w:rsidRPr="00262765" w:rsidRDefault="005C4A54" w:rsidP="005C4A54">
      <w:pPr>
        <w:spacing w:after="80"/>
        <w:rPr>
          <w:rFonts w:ascii="Dada Grotesk Medium" w:hAnsi="Dada Grotesk Medium"/>
          <w:sz w:val="14"/>
          <w:szCs w:val="14"/>
        </w:rPr>
      </w:pPr>
    </w:p>
    <w:p w14:paraId="604D3BA0" w14:textId="77777777" w:rsidR="005C4A54" w:rsidRPr="00262765" w:rsidRDefault="005C4A54" w:rsidP="005C4A54">
      <w:pPr>
        <w:tabs>
          <w:tab w:val="left" w:pos="1134"/>
        </w:tabs>
        <w:spacing w:after="80"/>
        <w:rPr>
          <w:rFonts w:ascii="Dada Grotesk Medium" w:hAnsi="Dada Grotesk Medium"/>
        </w:rPr>
      </w:pPr>
      <w:r w:rsidRPr="00262765">
        <w:rPr>
          <w:rFonts w:ascii="Dada Grotesk Medium" w:hAnsi="Dada Grotesk Medium"/>
        </w:rPr>
        <w:t>eMail</w:t>
      </w:r>
      <w:r w:rsidRPr="00262765">
        <w:rPr>
          <w:rFonts w:ascii="Dada Grotesk Medium" w:hAnsi="Dada Grotesk Medium"/>
        </w:rPr>
        <w:tab/>
      </w:r>
      <w:sdt>
        <w:sdtPr>
          <w:rPr>
            <w:rFonts w:ascii="Dada Grotesk Medium" w:hAnsi="Dada Grotesk Medium"/>
          </w:rPr>
          <w:id w:val="-730846772"/>
          <w:placeholder>
            <w:docPart w:val="2FE6EDEE41DF4E108FBCBAEEA7BA9CCA"/>
          </w:placeholder>
        </w:sdtPr>
        <w:sdtEndPr/>
        <w:sdtContent>
          <w:r w:rsidRPr="00262765">
            <w:rPr>
              <w:rFonts w:ascii="Dada Grotesk Medium" w:hAnsi="Dada Grotesk Medium"/>
            </w:rPr>
            <w:t>_____________</w:t>
          </w:r>
          <w:r>
            <w:rPr>
              <w:rFonts w:ascii="Dada Grotesk Medium" w:hAnsi="Dada Grotesk Medium"/>
            </w:rPr>
            <w:t>_________________________________________________</w:t>
          </w:r>
          <w:r w:rsidRPr="00262765">
            <w:rPr>
              <w:rFonts w:ascii="Dada Grotesk Medium" w:hAnsi="Dada Grotesk Medium"/>
            </w:rPr>
            <w:t>__________</w:t>
          </w:r>
        </w:sdtContent>
      </w:sdt>
    </w:p>
    <w:p w14:paraId="0DF55C25" w14:textId="77777777" w:rsidR="005C4A54" w:rsidRPr="00262765" w:rsidRDefault="005C4A54" w:rsidP="005C4A54">
      <w:pPr>
        <w:rPr>
          <w:rFonts w:ascii="Dada Grotesk Medium" w:hAnsi="Dada Grotesk Medium"/>
        </w:rPr>
      </w:pPr>
    </w:p>
    <w:p w14:paraId="18DCA3F4" w14:textId="77777777" w:rsidR="005C4A54" w:rsidRDefault="005C4A54" w:rsidP="005C4A54">
      <w:pPr>
        <w:spacing w:after="280"/>
        <w:rPr>
          <w:rFonts w:ascii="Dada Grotesk Medium" w:hAnsi="Dada Grotesk Medium"/>
        </w:rPr>
      </w:pPr>
      <w:r w:rsidRPr="00262765">
        <w:rPr>
          <w:rFonts w:ascii="Dada Grotesk Medium" w:hAnsi="Dada Grotesk Medium"/>
        </w:rPr>
        <w:t xml:space="preserve">Alter :      </w:t>
      </w:r>
      <w:sdt>
        <w:sdtPr>
          <w:rPr>
            <w:rFonts w:ascii="Dada Grotesk Medium" w:hAnsi="Dada Grotesk Medium"/>
          </w:rPr>
          <w:id w:val="-62300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2765">
            <w:rPr>
              <w:rFonts w:ascii="Segoe UI Symbol" w:eastAsia="MS Gothic" w:hAnsi="Segoe UI Symbol" w:cs="Segoe UI Symbol"/>
            </w:rPr>
            <w:t>☐</w:t>
          </w:r>
        </w:sdtContent>
      </w:sdt>
      <w:r w:rsidRPr="00262765">
        <w:rPr>
          <w:rFonts w:ascii="Dada Grotesk Medium" w:hAnsi="Dada Grotesk Medium"/>
        </w:rPr>
        <w:t xml:space="preserve"> 0 bis 9 Jahre     </w:t>
      </w:r>
      <w:sdt>
        <w:sdtPr>
          <w:rPr>
            <w:rFonts w:ascii="Dada Grotesk Medium" w:hAnsi="Dada Grotesk Medium"/>
          </w:rPr>
          <w:id w:val="-50305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2765">
            <w:rPr>
              <w:rFonts w:ascii="Segoe UI Symbol" w:eastAsia="MS Gothic" w:hAnsi="Segoe UI Symbol" w:cs="Segoe UI Symbol"/>
            </w:rPr>
            <w:t>☐</w:t>
          </w:r>
        </w:sdtContent>
      </w:sdt>
      <w:r w:rsidRPr="00262765">
        <w:rPr>
          <w:rFonts w:ascii="Dada Grotesk Medium" w:hAnsi="Dada Grotesk Medium"/>
        </w:rPr>
        <w:t xml:space="preserve"> 10 bis 50 Jahre     </w:t>
      </w:r>
    </w:p>
    <w:p w14:paraId="638A7712" w14:textId="77777777" w:rsidR="005C4A54" w:rsidRDefault="005C4A54" w:rsidP="005C4A54">
      <w:pPr>
        <w:spacing w:after="280"/>
        <w:rPr>
          <w:rFonts w:ascii="Dada Grotesk Medium" w:hAnsi="Dada Grotesk Medium"/>
        </w:rPr>
      </w:pPr>
      <w:r>
        <w:rPr>
          <w:rFonts w:ascii="Dada Grotesk Medium" w:hAnsi="Dada Grotesk Medium"/>
        </w:rPr>
        <w:t xml:space="preserve">                </w:t>
      </w:r>
      <w:r w:rsidRPr="00262765">
        <w:rPr>
          <w:rFonts w:ascii="Dada Grotesk Medium" w:hAnsi="Dada Grotesk Medium"/>
        </w:rPr>
        <w:t xml:space="preserve"> </w:t>
      </w:r>
      <w:sdt>
        <w:sdtPr>
          <w:rPr>
            <w:rFonts w:ascii="Dada Grotesk Medium" w:hAnsi="Dada Grotesk Medium"/>
          </w:rPr>
          <w:id w:val="218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2765">
            <w:rPr>
              <w:rFonts w:ascii="Segoe UI Symbol" w:eastAsia="MS Gothic" w:hAnsi="Segoe UI Symbol" w:cs="Segoe UI Symbol"/>
            </w:rPr>
            <w:t>☐</w:t>
          </w:r>
        </w:sdtContent>
      </w:sdt>
      <w:r w:rsidRPr="00262765">
        <w:rPr>
          <w:rFonts w:ascii="Dada Grotesk Medium" w:hAnsi="Dada Grotesk Medium"/>
        </w:rPr>
        <w:t xml:space="preserve"> älter als 50 Jahre</w:t>
      </w:r>
    </w:p>
    <w:p w14:paraId="5206C68E" w14:textId="77777777" w:rsidR="005C4A54" w:rsidRPr="00262765" w:rsidRDefault="005C4A54" w:rsidP="005C4A54">
      <w:pPr>
        <w:spacing w:after="280"/>
        <w:rPr>
          <w:rFonts w:ascii="Dada Grotesk Medium" w:hAnsi="Dada Grotesk Medium"/>
        </w:rPr>
      </w:pPr>
    </w:p>
    <w:p w14:paraId="68FC0755" w14:textId="77777777" w:rsidR="005C4A54" w:rsidRDefault="005C4A54" w:rsidP="005C4A54">
      <w:pPr>
        <w:spacing w:after="280"/>
        <w:rPr>
          <w:rFonts w:ascii="Dada Grotesk Medium" w:hAnsi="Dada Grotesk Medium"/>
        </w:rPr>
      </w:pPr>
      <w:r w:rsidRPr="00262765">
        <w:rPr>
          <w:rFonts w:ascii="Dada Grotesk Medium" w:hAnsi="Dada Grotesk Medium"/>
        </w:rPr>
        <w:t xml:space="preserve"> </w:t>
      </w:r>
      <w:sdt>
        <w:sdtPr>
          <w:rPr>
            <w:rFonts w:ascii="Dada Grotesk Medium" w:hAnsi="Dada Grotesk Medium"/>
          </w:rPr>
          <w:id w:val="-195208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2765">
            <w:rPr>
              <w:rFonts w:ascii="Segoe UI Symbol" w:eastAsia="MS Gothic" w:hAnsi="Segoe UI Symbol" w:cs="Segoe UI Symbol"/>
            </w:rPr>
            <w:t>☐</w:t>
          </w:r>
        </w:sdtContent>
      </w:sdt>
      <w:r w:rsidRPr="00262765">
        <w:rPr>
          <w:rFonts w:ascii="Dada Grotesk Medium" w:hAnsi="Dada Grotesk Medium"/>
        </w:rPr>
        <w:t xml:space="preserve">   Ja, ich möchte den Newsletter abonnieren</w:t>
      </w:r>
    </w:p>
    <w:p w14:paraId="27B2283D" w14:textId="77777777" w:rsidR="005C4A54" w:rsidRDefault="005C4A54" w:rsidP="005C4A54">
      <w:pPr>
        <w:spacing w:after="280"/>
        <w:rPr>
          <w:rFonts w:ascii="Dada Grotesk Medium" w:hAnsi="Dada Grotesk Medium"/>
        </w:rPr>
      </w:pPr>
    </w:p>
    <w:p w14:paraId="78BE7643" w14:textId="77777777" w:rsidR="005C4A54" w:rsidRDefault="005C4A54" w:rsidP="005C4A54">
      <w:pPr>
        <w:spacing w:after="280"/>
        <w:rPr>
          <w:rFonts w:ascii="Dada Grotesk Medium" w:hAnsi="Dada Grotesk Medium"/>
        </w:rPr>
      </w:pPr>
    </w:p>
    <w:p w14:paraId="3DCBDAD5" w14:textId="77777777" w:rsidR="005C4A54" w:rsidRDefault="005C4A54" w:rsidP="005C4A54">
      <w:pPr>
        <w:spacing w:after="280"/>
        <w:rPr>
          <w:rFonts w:ascii="Dada Grotesk Medium" w:hAnsi="Dada Grotesk Medium"/>
        </w:rPr>
      </w:pPr>
    </w:p>
    <w:p w14:paraId="5096E5D5" w14:textId="77777777" w:rsidR="00C2794C" w:rsidRDefault="00C2794C" w:rsidP="005C4A54">
      <w:pPr>
        <w:spacing w:after="280"/>
        <w:rPr>
          <w:rFonts w:ascii="Dada Grotesk Medium" w:hAnsi="Dada Grotesk Medium"/>
        </w:rPr>
      </w:pPr>
    </w:p>
    <w:p w14:paraId="47FC0F05" w14:textId="77777777" w:rsidR="005C4A54" w:rsidRDefault="005C4A54" w:rsidP="005C4A54">
      <w:pPr>
        <w:spacing w:after="280"/>
        <w:rPr>
          <w:rFonts w:ascii="Dada Grotesk Medium" w:hAnsi="Dada Grotesk Medium"/>
        </w:rPr>
      </w:pPr>
    </w:p>
    <w:p w14:paraId="2BD90936" w14:textId="77777777" w:rsidR="005C4A54" w:rsidRDefault="00C2794C" w:rsidP="005C4A54">
      <w:pPr>
        <w:spacing w:after="280"/>
        <w:rPr>
          <w:rFonts w:ascii="Dada Grotesk Medium" w:hAnsi="Dada Grotesk Medium"/>
        </w:rPr>
      </w:pPr>
      <w:r w:rsidRPr="00C235F2">
        <w:rPr>
          <w:noProof/>
          <w:lang w:eastAsia="de-CH"/>
        </w:rPr>
        <w:drawing>
          <wp:anchor distT="36576" distB="36576" distL="36576" distR="36576" simplePos="0" relativeHeight="251659264" behindDoc="0" locked="0" layoutInCell="1" allowOverlap="1" wp14:anchorId="4667434F" wp14:editId="028E1A0D">
            <wp:simplePos x="0" y="0"/>
            <wp:positionH relativeFrom="column">
              <wp:posOffset>1137589</wp:posOffset>
            </wp:positionH>
            <wp:positionV relativeFrom="paragraph">
              <wp:posOffset>593090</wp:posOffset>
            </wp:positionV>
            <wp:extent cx="922121" cy="275132"/>
            <wp:effectExtent l="0" t="0" r="0" b="0"/>
            <wp:wrapNone/>
            <wp:docPr id="1" name="Grafik 1" descr="KIESFANG_Logo-RGB_120dpi_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IESFANG_Logo-RGB_120dpi_R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121" cy="27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A54" w:rsidRPr="005C4A54">
        <w:rPr>
          <w:rFonts w:ascii="Dada Grotesk Medium" w:hAnsi="Dada Grotesk Medium"/>
          <w:noProof/>
        </w:rPr>
        <w:drawing>
          <wp:anchor distT="36576" distB="36576" distL="36576" distR="36576" simplePos="0" relativeHeight="251679744" behindDoc="0" locked="0" layoutInCell="1" allowOverlap="1" wp14:anchorId="208A0ADD" wp14:editId="6ACF8538">
            <wp:simplePos x="0" y="0"/>
            <wp:positionH relativeFrom="column">
              <wp:posOffset>0</wp:posOffset>
            </wp:positionH>
            <wp:positionV relativeFrom="paragraph">
              <wp:posOffset>219103</wp:posOffset>
            </wp:positionV>
            <wp:extent cx="864235" cy="687070"/>
            <wp:effectExtent l="0" t="0" r="0" b="0"/>
            <wp:wrapNone/>
            <wp:docPr id="19" name="Grafik 19" descr="LOO_Logo-RGB_120dpi_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O_Logo-RGB_120dpi_R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320A7" w14:textId="77777777" w:rsidR="005C4A54" w:rsidRPr="00262765" w:rsidRDefault="00C2794C" w:rsidP="005C4A54">
      <w:pPr>
        <w:spacing w:after="280"/>
        <w:rPr>
          <w:rFonts w:ascii="Dada Grotesk Medium" w:hAnsi="Dada Grotesk Medium"/>
        </w:rPr>
      </w:pPr>
      <w:r>
        <w:rPr>
          <w:b/>
          <w:noProof/>
          <w:sz w:val="24"/>
          <w:szCs w:val="24"/>
          <w:lang w:eastAsia="de-CH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636AA62" wp14:editId="72AC68B1">
                <wp:simplePos x="0" y="0"/>
                <wp:positionH relativeFrom="column">
                  <wp:posOffset>379730</wp:posOffset>
                </wp:positionH>
                <wp:positionV relativeFrom="paragraph">
                  <wp:posOffset>64135</wp:posOffset>
                </wp:positionV>
                <wp:extent cx="3713998" cy="2362276"/>
                <wp:effectExtent l="19050" t="19050" r="39370" b="38100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3998" cy="2362276"/>
                          <a:chOff x="0" y="0"/>
                          <a:chExt cx="3713998" cy="2362276"/>
                        </a:xfrm>
                      </wpg:grpSpPr>
                      <wps:wsp>
                        <wps:cNvPr id="7" name="Ellipse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51722" y="0"/>
                            <a:ext cx="2362276" cy="2362276"/>
                          </a:xfrm>
                          <a:prstGeom prst="ellipse">
                            <a:avLst/>
                          </a:prstGeom>
                          <a:solidFill>
                            <a:srgbClr val="ECECEC"/>
                          </a:solidFill>
                          <a:ln w="571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Ellipse 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667909"/>
                            <a:ext cx="1644015" cy="1644015"/>
                          </a:xfrm>
                          <a:prstGeom prst="ellipse">
                            <a:avLst/>
                          </a:prstGeom>
                          <a:solidFill>
                            <a:srgbClr val="ECECEC"/>
                          </a:solidFill>
                          <a:ln w="571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3610" y="1296062"/>
                            <a:ext cx="15240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1AE302" w14:textId="77777777" w:rsidR="00AB7537" w:rsidRPr="00262765" w:rsidRDefault="00DB3C22" w:rsidP="00DB3C22">
                              <w:pPr>
                                <w:jc w:val="center"/>
                                <w:rPr>
                                  <w:rFonts w:ascii="Dada Grotesk Medium" w:hAnsi="Dada Grotesk Medium"/>
                                  <w:b/>
                                  <w:sz w:val="34"/>
                                  <w:szCs w:val="34"/>
                                </w:rPr>
                              </w:pPr>
                              <w:r w:rsidRPr="00262765">
                                <w:rPr>
                                  <w:rFonts w:ascii="Dada Grotesk Medium" w:hAnsi="Dada Grotesk Medium"/>
                                  <w:b/>
                                  <w:sz w:val="34"/>
                                  <w:szCs w:val="34"/>
                                </w:rPr>
                                <w:t>Wettbewerb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17" name="Gruppieren 17"/>
                        <wpg:cNvGrpSpPr/>
                        <wpg:grpSpPr>
                          <a:xfrm>
                            <a:off x="1478943" y="159026"/>
                            <a:ext cx="2056958" cy="1845724"/>
                            <a:chOff x="-39756" y="0"/>
                            <a:chExt cx="2056958" cy="1845724"/>
                          </a:xfrm>
                        </wpg:grpSpPr>
                        <wpg:grpSp>
                          <wpg:cNvPr id="12" name="Gruppieren 12"/>
                          <wpg:cNvGrpSpPr/>
                          <wpg:grpSpPr>
                            <a:xfrm>
                              <a:off x="-39756" y="286247"/>
                              <a:ext cx="1166690" cy="1029970"/>
                              <a:chOff x="-2" y="0"/>
                              <a:chExt cx="1166690" cy="1029970"/>
                            </a:xfrm>
                          </wpg:grpSpPr>
                          <wps:wsp>
                            <wps:cNvPr id="3" name="Freihandform 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1318" y="0"/>
                                <a:ext cx="1055370" cy="1029970"/>
                              </a:xfrm>
                              <a:custGeom>
                                <a:avLst/>
                                <a:gdLst>
                                  <a:gd name="T0" fmla="*/ 1198564 w 2397127"/>
                                  <a:gd name="T1" fmla="*/ 0 h 2343150"/>
                                  <a:gd name="T2" fmla="*/ 2397127 w 2397127"/>
                                  <a:gd name="T3" fmla="*/ 1171575 h 2343150"/>
                                  <a:gd name="T4" fmla="*/ 1198564 w 2397127"/>
                                  <a:gd name="T5" fmla="*/ 2343150 h 2343150"/>
                                  <a:gd name="T6" fmla="*/ 0 w 2397127"/>
                                  <a:gd name="T7" fmla="*/ 1171575 h 2343150"/>
                                  <a:gd name="T8" fmla="*/ 351051 w 2397127"/>
                                  <a:gd name="T9" fmla="*/ 343146 h 2343150"/>
                                  <a:gd name="T10" fmla="*/ 351051 w 2397127"/>
                                  <a:gd name="T11" fmla="*/ 2000004 h 2343150"/>
                                  <a:gd name="T12" fmla="*/ 2046076 w 2397127"/>
                                  <a:gd name="T13" fmla="*/ 2000004 h 2343150"/>
                                  <a:gd name="T14" fmla="*/ 2046076 w 2397127"/>
                                  <a:gd name="T15" fmla="*/ 343146 h 2343150"/>
                                  <a:gd name="T16" fmla="*/ 17694720 60000 65536"/>
                                  <a:gd name="T17" fmla="*/ 0 60000 65536"/>
                                  <a:gd name="T18" fmla="*/ 5898240 60000 65536"/>
                                  <a:gd name="T19" fmla="*/ 11796480 60000 65536"/>
                                  <a:gd name="T20" fmla="*/ 17694720 60000 65536"/>
                                  <a:gd name="T21" fmla="*/ 5898240 60000 65536"/>
                                  <a:gd name="T22" fmla="*/ 5898240 60000 65536"/>
                                  <a:gd name="T23" fmla="*/ 17694720 60000 65536"/>
                                  <a:gd name="T24" fmla="*/ 351051 w 2397127"/>
                                  <a:gd name="T25" fmla="*/ 343146 h 2343150"/>
                                  <a:gd name="T26" fmla="*/ 2046076 w 2397127"/>
                                  <a:gd name="T27" fmla="*/ 2000004 h 2343150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2397127" h="2343150">
                                    <a:moveTo>
                                      <a:pt x="0" y="1171575"/>
                                    </a:moveTo>
                                    <a:lnTo>
                                      <a:pt x="0" y="1171575"/>
                                    </a:lnTo>
                                    <a:cubicBezTo>
                                      <a:pt x="0" y="1818618"/>
                                      <a:pt x="536615" y="2343150"/>
                                      <a:pt x="1198564" y="2343150"/>
                                    </a:cubicBezTo>
                                    <a:cubicBezTo>
                                      <a:pt x="1860512" y="2343150"/>
                                      <a:pt x="2397128" y="1818618"/>
                                      <a:pt x="2397128" y="1171575"/>
                                    </a:cubicBezTo>
                                    <a:cubicBezTo>
                                      <a:pt x="2397128" y="524531"/>
                                      <a:pt x="1860512" y="0"/>
                                      <a:pt x="1198564" y="0"/>
                                    </a:cubicBezTo>
                                    <a:cubicBezTo>
                                      <a:pt x="536615" y="0"/>
                                      <a:pt x="0" y="524531"/>
                                      <a:pt x="0" y="117157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1B8B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AAF090" w14:textId="77777777" w:rsidR="00C235F2" w:rsidRDefault="00C235F2" w:rsidP="00C235F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" y="278295"/>
                                <a:ext cx="1032509" cy="5232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632EF0" w14:textId="77777777" w:rsidR="00DB3C22" w:rsidRPr="005C4A54" w:rsidRDefault="00DB3C22" w:rsidP="005C4A54">
                                  <w:pPr>
                                    <w:spacing w:after="80"/>
                                    <w:jc w:val="center"/>
                                    <w:rPr>
                                      <w:rFonts w:ascii="Dada Grotesk Medium" w:hAnsi="Dada Grotesk Medium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C4A54">
                                    <w:rPr>
                                      <w:rFonts w:ascii="Dada Grotesk Medium" w:hAnsi="Dada Grotesk Medium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Restaurant</w:t>
                                  </w:r>
                                </w:p>
                                <w:p w14:paraId="770C69BA" w14:textId="77777777" w:rsidR="00DB3C22" w:rsidRPr="005C4A54" w:rsidRDefault="00DB3C22" w:rsidP="005C4A54">
                                  <w:pPr>
                                    <w:spacing w:after="80"/>
                                    <w:jc w:val="center"/>
                                    <w:rPr>
                                      <w:rFonts w:ascii="Dada Grotesk Medium" w:hAnsi="Dada Grotesk Medium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C4A54">
                                    <w:rPr>
                                      <w:rFonts w:ascii="Dada Grotesk Medium" w:hAnsi="Dada Grotesk Medium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Kiesfang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16" name="Gruppieren 16"/>
                          <wpg:cNvGrpSpPr/>
                          <wpg:grpSpPr>
                            <a:xfrm>
                              <a:off x="620202" y="0"/>
                              <a:ext cx="1397000" cy="1845724"/>
                              <a:chOff x="-47708" y="0"/>
                              <a:chExt cx="1397000" cy="1845724"/>
                            </a:xfrm>
                          </wpg:grpSpPr>
                          <wpg:grpSp>
                            <wpg:cNvPr id="15" name="Gruppieren 15"/>
                            <wpg:cNvGrpSpPr/>
                            <wpg:grpSpPr>
                              <a:xfrm>
                                <a:off x="-47708" y="604299"/>
                                <a:ext cx="1397000" cy="1241425"/>
                                <a:chOff x="-47708" y="0"/>
                                <a:chExt cx="1397000" cy="1241425"/>
                              </a:xfrm>
                            </wpg:grpSpPr>
                            <wps:wsp>
                              <wps:cNvPr id="4" name="Freihandform 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5902" y="0"/>
                                  <a:ext cx="1277620" cy="1241425"/>
                                </a:xfrm>
                                <a:custGeom>
                                  <a:avLst/>
                                  <a:gdLst>
                                    <a:gd name="T0" fmla="*/ 867094 w 1734187"/>
                                    <a:gd name="T1" fmla="*/ 0 h 1644018"/>
                                    <a:gd name="T2" fmla="*/ 1734187 w 1734187"/>
                                    <a:gd name="T3" fmla="*/ 822009 h 1644018"/>
                                    <a:gd name="T4" fmla="*/ 867094 w 1734187"/>
                                    <a:gd name="T5" fmla="*/ 1644018 h 1644018"/>
                                    <a:gd name="T6" fmla="*/ 0 w 1734187"/>
                                    <a:gd name="T7" fmla="*/ 822009 h 1644018"/>
                                    <a:gd name="T8" fmla="*/ 253966 w 1734187"/>
                                    <a:gd name="T9" fmla="*/ 240761 h 1644018"/>
                                    <a:gd name="T10" fmla="*/ 253966 w 1734187"/>
                                    <a:gd name="T11" fmla="*/ 1403257 h 1644018"/>
                                    <a:gd name="T12" fmla="*/ 1480221 w 1734187"/>
                                    <a:gd name="T13" fmla="*/ 1403257 h 1644018"/>
                                    <a:gd name="T14" fmla="*/ 1480221 w 1734187"/>
                                    <a:gd name="T15" fmla="*/ 240761 h 1644018"/>
                                    <a:gd name="T16" fmla="*/ 17694720 60000 65536"/>
                                    <a:gd name="T17" fmla="*/ 0 60000 65536"/>
                                    <a:gd name="T18" fmla="*/ 5898240 60000 65536"/>
                                    <a:gd name="T19" fmla="*/ 11796480 60000 65536"/>
                                    <a:gd name="T20" fmla="*/ 17694720 60000 65536"/>
                                    <a:gd name="T21" fmla="*/ 5898240 60000 65536"/>
                                    <a:gd name="T22" fmla="*/ 5898240 60000 65536"/>
                                    <a:gd name="T23" fmla="*/ 17694720 60000 65536"/>
                                    <a:gd name="T24" fmla="*/ 253966 w 1734187"/>
                                    <a:gd name="T25" fmla="*/ 240761 h 1644018"/>
                                    <a:gd name="T26" fmla="*/ 1480221 w 1734187"/>
                                    <a:gd name="T27" fmla="*/ 1403257 h 1644018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T24" t="T25" r="T26" b="T27"/>
                                  <a:pathLst>
                                    <a:path w="1734187" h="1644018">
                                      <a:moveTo>
                                        <a:pt x="0" y="822009"/>
                                      </a:moveTo>
                                      <a:lnTo>
                                        <a:pt x="0" y="822009"/>
                                      </a:lnTo>
                                      <a:cubicBezTo>
                                        <a:pt x="0" y="1275992"/>
                                        <a:pt x="388211" y="1644018"/>
                                        <a:pt x="867094" y="1644018"/>
                                      </a:cubicBezTo>
                                      <a:cubicBezTo>
                                        <a:pt x="1345976" y="1644018"/>
                                        <a:pt x="1734188" y="1275992"/>
                                        <a:pt x="1734188" y="822009"/>
                                      </a:cubicBezTo>
                                      <a:cubicBezTo>
                                        <a:pt x="1734188" y="368025"/>
                                        <a:pt x="1345976" y="0"/>
                                        <a:pt x="867094" y="0"/>
                                      </a:cubicBezTo>
                                      <a:cubicBezTo>
                                        <a:pt x="388211" y="0"/>
                                        <a:pt x="0" y="368025"/>
                                        <a:pt x="0" y="8220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2F4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080133" w14:textId="77777777" w:rsidR="006421B2" w:rsidRDefault="006421B2" w:rsidP="006421B2">
                                    <w:pPr>
                                      <w:widowControl w:val="0"/>
                                      <w:jc w:val="center"/>
                                      <w:rPr>
                                        <w:rFonts w:ascii="Dada Grotesk Medium" w:hAnsi="Dada Grotesk Medium"/>
                                        <w:color w:val="FFFFFF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47708" y="421419"/>
                                  <a:ext cx="1397000" cy="522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DFD507" w14:textId="77777777" w:rsidR="001E73F6" w:rsidRPr="005C4A54" w:rsidRDefault="001E73F6" w:rsidP="009C6B2B">
                                    <w:pPr>
                                      <w:spacing w:after="80"/>
                                      <w:jc w:val="center"/>
                                      <w:rPr>
                                        <w:rFonts w:ascii="Dada Grotesk Medium" w:hAnsi="Dada Grotesk Medium"/>
                                        <w:b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5C4A54">
                                      <w:rPr>
                                        <w:rFonts w:ascii="Dada Grotesk Medium" w:hAnsi="Dada Grotesk Medium"/>
                                        <w:b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Novellas</w:t>
                                    </w:r>
                                    <w:proofErr w:type="spellEnd"/>
                                  </w:p>
                                  <w:p w14:paraId="43FC5143" w14:textId="77777777" w:rsidR="001E73F6" w:rsidRPr="005C4A54" w:rsidRDefault="001E73F6" w:rsidP="009C6B2B">
                                    <w:pPr>
                                      <w:spacing w:after="80"/>
                                      <w:jc w:val="center"/>
                                      <w:rPr>
                                        <w:rFonts w:ascii="Dada Grotesk Medium" w:hAnsi="Dada Grotesk Medium"/>
                                        <w:b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 w:rsidRPr="005C4A54">
                                      <w:rPr>
                                        <w:rFonts w:ascii="Dada Grotesk Medium" w:hAnsi="Dada Grotesk Medium"/>
                                        <w:b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Generationenhaus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g:grpSp>
                            <wpg:cNvPr id="11" name="Gruppieren 11"/>
                            <wpg:cNvGrpSpPr/>
                            <wpg:grpSpPr>
                              <a:xfrm>
                                <a:off x="32831" y="0"/>
                                <a:ext cx="1032509" cy="895985"/>
                                <a:chOff x="-38730" y="0"/>
                                <a:chExt cx="1032509" cy="895985"/>
                              </a:xfrm>
                            </wpg:grpSpPr>
                            <wps:wsp>
                              <wps:cNvPr id="5" name="Freihandform 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31806" y="0"/>
                                  <a:ext cx="910590" cy="895985"/>
                                </a:xfrm>
                                <a:custGeom>
                                  <a:avLst/>
                                  <a:gdLst>
                                    <a:gd name="T0" fmla="*/ 1060768 w 2121536"/>
                                    <a:gd name="T1" fmla="*/ 0 h 2044068"/>
                                    <a:gd name="T2" fmla="*/ 2121536 w 2121536"/>
                                    <a:gd name="T3" fmla="*/ 1022034 h 2044068"/>
                                    <a:gd name="T4" fmla="*/ 1060768 w 2121536"/>
                                    <a:gd name="T5" fmla="*/ 2044068 h 2044068"/>
                                    <a:gd name="T6" fmla="*/ 0 w 2121536"/>
                                    <a:gd name="T7" fmla="*/ 1022034 h 2044068"/>
                                    <a:gd name="T8" fmla="*/ 310692 w 2121536"/>
                                    <a:gd name="T9" fmla="*/ 299347 h 2044068"/>
                                    <a:gd name="T10" fmla="*/ 310692 w 2121536"/>
                                    <a:gd name="T11" fmla="*/ 1744721 h 2044068"/>
                                    <a:gd name="T12" fmla="*/ 1810844 w 2121536"/>
                                    <a:gd name="T13" fmla="*/ 1744721 h 2044068"/>
                                    <a:gd name="T14" fmla="*/ 1810844 w 2121536"/>
                                    <a:gd name="T15" fmla="*/ 299347 h 2044068"/>
                                    <a:gd name="T16" fmla="*/ 17694720 60000 65536"/>
                                    <a:gd name="T17" fmla="*/ 0 60000 65536"/>
                                    <a:gd name="T18" fmla="*/ 5898240 60000 65536"/>
                                    <a:gd name="T19" fmla="*/ 11796480 60000 65536"/>
                                    <a:gd name="T20" fmla="*/ 17694720 60000 65536"/>
                                    <a:gd name="T21" fmla="*/ 5898240 60000 65536"/>
                                    <a:gd name="T22" fmla="*/ 5898240 60000 65536"/>
                                    <a:gd name="T23" fmla="*/ 17694720 60000 65536"/>
                                    <a:gd name="T24" fmla="*/ 310692 w 2121536"/>
                                    <a:gd name="T25" fmla="*/ 299347 h 2044068"/>
                                    <a:gd name="T26" fmla="*/ 1810844 w 2121536"/>
                                    <a:gd name="T27" fmla="*/ 1744721 h 2044068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T24" t="T25" r="T26" b="T27"/>
                                  <a:pathLst>
                                    <a:path w="2121536" h="2044068">
                                      <a:moveTo>
                                        <a:pt x="0" y="1022034"/>
                                      </a:moveTo>
                                      <a:lnTo>
                                        <a:pt x="0" y="1022034"/>
                                      </a:lnTo>
                                      <a:cubicBezTo>
                                        <a:pt x="0" y="1586487"/>
                                        <a:pt x="474922" y="2044068"/>
                                        <a:pt x="1060768" y="2044068"/>
                                      </a:cubicBezTo>
                                      <a:cubicBezTo>
                                        <a:pt x="1646613" y="2044068"/>
                                        <a:pt x="2121536" y="1586487"/>
                                        <a:pt x="2121536" y="1022034"/>
                                      </a:cubicBezTo>
                                      <a:cubicBezTo>
                                        <a:pt x="2121536" y="457580"/>
                                        <a:pt x="1646613" y="0"/>
                                        <a:pt x="1060768" y="0"/>
                                      </a:cubicBezTo>
                                      <a:cubicBezTo>
                                        <a:pt x="474922" y="0"/>
                                        <a:pt x="0" y="457580"/>
                                        <a:pt x="0" y="102203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2AD5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3EAB32" w14:textId="77777777" w:rsidR="006421B2" w:rsidRDefault="006421B2" w:rsidP="006421B2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38730" y="286246"/>
                                  <a:ext cx="1032509" cy="3835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21576B" w14:textId="33D523F3" w:rsidR="00DB3C22" w:rsidRPr="006A6693" w:rsidRDefault="006A6693" w:rsidP="00816C94">
                                    <w:pPr>
                                      <w:spacing w:after="80"/>
                                      <w:jc w:val="center"/>
                                      <w:rPr>
                                        <w:rFonts w:ascii="Dada Grotesk Medium" w:hAnsi="Dada Grotesk Medium"/>
                                        <w:b/>
                                        <w:color w:val="FFFFFF" w:themeColor="background1"/>
                                        <w:sz w:val="26"/>
                                        <w:szCs w:val="26"/>
                                      </w:rPr>
                                    </w:pPr>
                                    <w:r w:rsidRPr="006A6693">
                                      <w:rPr>
                                        <w:rFonts w:ascii="Dada Grotesk Medium" w:hAnsi="Dada Grotesk Medium"/>
                                        <w:b/>
                                        <w:color w:val="FFFFFF" w:themeColor="background1"/>
                                        <w:sz w:val="26"/>
                                        <w:szCs w:val="26"/>
                                      </w:rPr>
                                      <w:t>Jubiläum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636AA62" id="Gruppieren 18" o:spid="_x0000_s1026" style="position:absolute;margin-left:29.9pt;margin-top:5.05pt;width:292.45pt;height:186pt;z-index:251677696" coordsize="37139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">
                <v:oval id="Ellipse 7" o:spid="_x0000_s1027" style="position:absolute;left:13517;width:23622;height:23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" fillcolor="#ececec" strokecolor="white" strokeweight="4.5pt">
                  <v:shadow color="black [0]"/>
                  <o:lock v:ext="edit" aspectratio="t"/>
                  <v:textbox inset="2.88pt,2.88pt,2.88pt,2.88pt"/>
                </v:oval>
                <v:oval id="Ellipse 6" o:spid="_x0000_s1028" style="position:absolute;top:6679;width:16440;height:16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" fillcolor="#ececec" strokecolor="white" strokeweight="4.5pt">
                  <v:shadow color="black [0]"/>
                  <o:lock v:ext="edit" aspectratio="t"/>
                  <v:textbox inset="2.88pt,2.88pt,2.88pt,2.88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9" type="#_x0000_t202" style="position:absolute;left:636;top:12960;width:15240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<v:textbox style="mso-fit-shape-to-text:t">
                    <w:txbxContent>
                      <w:p w14:paraId="411AE302" w14:textId="77777777" w:rsidR="00AB7537" w:rsidRPr="00262765" w:rsidRDefault="00DB3C22" w:rsidP="00DB3C22">
                        <w:pPr>
                          <w:jc w:val="center"/>
                          <w:rPr>
                            <w:rFonts w:ascii="Dada Grotesk Medium" w:hAnsi="Dada Grotesk Medium"/>
                            <w:b/>
                            <w:sz w:val="34"/>
                            <w:szCs w:val="34"/>
                          </w:rPr>
                        </w:pPr>
                        <w:r w:rsidRPr="00262765">
                          <w:rPr>
                            <w:rFonts w:ascii="Dada Grotesk Medium" w:hAnsi="Dada Grotesk Medium"/>
                            <w:b/>
                            <w:sz w:val="34"/>
                            <w:szCs w:val="34"/>
                          </w:rPr>
                          <w:t>Wettbewerb</w:t>
                        </w:r>
                      </w:p>
                    </w:txbxContent>
                  </v:textbox>
                </v:shape>
                <v:group id="Gruppieren 17" o:spid="_x0000_s1030" style="position:absolute;left:14789;top:1590;width:20570;height:18457" coordorigin="-397" coordsize="20569,18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uppieren 12" o:spid="_x0000_s1031" style="position:absolute;left:-397;top:2862;width:11666;height:10300" coordorigin="" coordsize="11666,1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Freihandform 3" o:spid="_x0000_s1032" style="position:absolute;left:1113;width:10553;height:10299;visibility:visible;mso-wrap-style:square;v-text-anchor:top" coordsize="2397127,2343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" adj="-11796480,,5400" path="m,1171575r,c,1818618,536615,2343150,1198564,2343150v661948,,1198564,-524532,1198564,-1171575c2397128,524531,1860512,,1198564,,536615,,,524531,,1171574r,1xe" fillcolor="#01b8b6" stroked="f">
                      <v:stroke joinstyle="miter"/>
                      <v:formulas/>
                      <v:path arrowok="t" o:connecttype="custom" o:connectlocs="527685,0;1055370,514985;527685,1029970;0,514985;154555,150835;154555,879135;900815,879135;900815,150835" o:connectangles="270,0,90,180,270,90,90,270" textboxrect="351050,343145,2046077,2000005"/>
                      <o:lock v:ext="edit" aspectratio="t"/>
                      <v:textbox inset="0,0,0,0">
                        <w:txbxContent>
                          <w:p w14:paraId="37AAF090" w14:textId="77777777" w:rsidR="00C235F2" w:rsidRDefault="00C235F2" w:rsidP="00C235F2"/>
                        </w:txbxContent>
                      </v:textbox>
                    </v:shape>
                    <v:shape id="Textfeld 2" o:spid="_x0000_s1033" type="#_x0000_t202" style="position:absolute;top:2782;width:10325;height:5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    <v:textbox style="mso-fit-shape-to-text:t">
                        <w:txbxContent>
                          <w:p w14:paraId="0B632EF0" w14:textId="77777777" w:rsidR="00DB3C22" w:rsidRPr="005C4A54" w:rsidRDefault="00DB3C22" w:rsidP="005C4A54">
                            <w:pPr>
                              <w:spacing w:after="80"/>
                              <w:jc w:val="center"/>
                              <w:rPr>
                                <w:rFonts w:ascii="Dada Grotesk Medium" w:hAnsi="Dada Grotesk Medium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C4A54">
                              <w:rPr>
                                <w:rFonts w:ascii="Dada Grotesk Medium" w:hAnsi="Dada Grotesk Medium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Restaurant</w:t>
                            </w:r>
                          </w:p>
                          <w:p w14:paraId="770C69BA" w14:textId="77777777" w:rsidR="00DB3C22" w:rsidRPr="005C4A54" w:rsidRDefault="00DB3C22" w:rsidP="005C4A54">
                            <w:pPr>
                              <w:spacing w:after="80"/>
                              <w:jc w:val="center"/>
                              <w:rPr>
                                <w:rFonts w:ascii="Dada Grotesk Medium" w:hAnsi="Dada Grotesk Medium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C4A54">
                              <w:rPr>
                                <w:rFonts w:ascii="Dada Grotesk Medium" w:hAnsi="Dada Grotesk Medium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Kiesfang</w:t>
                            </w:r>
                          </w:p>
                        </w:txbxContent>
                      </v:textbox>
                    </v:shape>
                  </v:group>
                  <v:group id="Gruppieren 16" o:spid="_x0000_s1034" style="position:absolute;left:6202;width:13970;height:18457" coordorigin="-477" coordsize="13970,18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group id="Gruppieren 15" o:spid="_x0000_s1035" style="position:absolute;left:-477;top:6042;width:13969;height:12415" coordorigin="-477" coordsize="13970,12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shape id="Freihandform 4" o:spid="_x0000_s1036" style="position:absolute;left:159;width:12776;height:12414;visibility:visible;mso-wrap-style:square;v-text-anchor:top" coordsize="1734187,1644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" adj="-11796480,,5400" path="m,822009r,c,1275992,388211,1644018,867094,1644018v478882,,867094,-368026,867094,-822009c1734188,368025,1345976,,867094,,388211,,,368025,,822008r,1xe" fillcolor="#e22f44" stroked="f">
                        <v:stroke joinstyle="miter"/>
                        <v:formulas/>
                        <v:path arrowok="t" o:connecttype="custom" o:connectlocs="638810,0;1277620,620713;638810,1241425;0,620713;187103,181803;187103,1059622;1090517,1059622;1090517,181803" o:connectangles="270,0,90,180,270,90,90,270" textboxrect="253966,240762,1480221,1403256"/>
                        <o:lock v:ext="edit" aspectratio="t"/>
                        <v:textbox inset="0,0,0,0">
                          <w:txbxContent>
                            <w:p w14:paraId="02080133" w14:textId="77777777" w:rsidR="006421B2" w:rsidRDefault="006421B2" w:rsidP="006421B2">
                              <w:pPr>
                                <w:widowControl w:val="0"/>
                                <w:jc w:val="center"/>
                                <w:rPr>
                                  <w:rFonts w:ascii="Dada Grotesk Medium" w:hAnsi="Dada Grotesk Medium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shape>
                      <v:shape id="Textfeld 2" o:spid="_x0000_s1037" type="#_x0000_t202" style="position:absolute;left:-477;top:4214;width:13969;height:5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      <v:textbox style="mso-fit-shape-to-text:t">
                          <w:txbxContent>
                            <w:p w14:paraId="36DFD507" w14:textId="77777777" w:rsidR="001E73F6" w:rsidRPr="005C4A54" w:rsidRDefault="001E73F6" w:rsidP="009C6B2B">
                              <w:pPr>
                                <w:spacing w:after="80"/>
                                <w:jc w:val="center"/>
                                <w:rPr>
                                  <w:rFonts w:ascii="Dada Grotesk Medium" w:hAnsi="Dada Grotesk Medium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C4A54">
                                <w:rPr>
                                  <w:rFonts w:ascii="Dada Grotesk Medium" w:hAnsi="Dada Grotesk Medium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Novellas</w:t>
                              </w:r>
                              <w:proofErr w:type="spellEnd"/>
                            </w:p>
                            <w:p w14:paraId="43FC5143" w14:textId="77777777" w:rsidR="001E73F6" w:rsidRPr="005C4A54" w:rsidRDefault="001E73F6" w:rsidP="009C6B2B">
                              <w:pPr>
                                <w:spacing w:after="80"/>
                                <w:jc w:val="center"/>
                                <w:rPr>
                                  <w:rFonts w:ascii="Dada Grotesk Medium" w:hAnsi="Dada Grotesk Medium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5C4A54">
                                <w:rPr>
                                  <w:rFonts w:ascii="Dada Grotesk Medium" w:hAnsi="Dada Grotesk Medium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Generationenhaus</w:t>
                              </w:r>
                            </w:p>
                          </w:txbxContent>
                        </v:textbox>
                      </v:shape>
                    </v:group>
                    <v:group id="Gruppieren 11" o:spid="_x0000_s1038" style="position:absolute;left:328;width:10325;height:8959" coordorigin="-387" coordsize="10325,8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shape id="Freihandform 5" o:spid="_x0000_s1039" style="position:absolute;left:318;width:9105;height:8959;visibility:visible;mso-wrap-style:square;v-text-anchor:top" coordsize="2121536,20440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" adj="-11796480,,5400" path="m,1022034r,c,1586487,474922,2044068,1060768,2044068v585845,,1060768,-457581,1060768,-1022034c2121536,457580,1646613,,1060768,,474922,,,457580,,1022033r,1xe" fillcolor="#c2ad54" stroked="f">
                        <v:stroke joinstyle="miter"/>
                        <v:formulas/>
                        <v:path arrowok="t" o:connecttype="custom" o:connectlocs="455295,0;910590,447993;455295,895985;0,447993;133353,131214;133353,764771;777237,764771;777237,131214" o:connectangles="270,0,90,180,270,90,90,270" textboxrect="310692,299347,1810844,1744721"/>
                        <o:lock v:ext="edit" aspectratio="t"/>
                        <v:textbox inset="0,0,0,0">
                          <w:txbxContent>
                            <w:p w14:paraId="723EAB32" w14:textId="77777777" w:rsidR="006421B2" w:rsidRDefault="006421B2" w:rsidP="006421B2"/>
                          </w:txbxContent>
                        </v:textbox>
                      </v:shape>
                      <v:shape id="Textfeld 2" o:spid="_x0000_s1040" type="#_x0000_t202" style="position:absolute;left:-387;top:2862;width:10324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      <v:textbox style="mso-fit-shape-to-text:t">
                          <w:txbxContent>
                            <w:p w14:paraId="0821576B" w14:textId="33D523F3" w:rsidR="00DB3C22" w:rsidRPr="006A6693" w:rsidRDefault="006A6693" w:rsidP="00816C94">
                              <w:pPr>
                                <w:spacing w:after="80"/>
                                <w:jc w:val="center"/>
                                <w:rPr>
                                  <w:rFonts w:ascii="Dada Grotesk Medium" w:hAnsi="Dada Grotesk Medium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6A6693">
                                <w:rPr>
                                  <w:rFonts w:ascii="Dada Grotesk Medium" w:hAnsi="Dada Grotesk Medium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Jubiläum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14:paraId="6A487DCF" w14:textId="77777777" w:rsidR="00DD2F19" w:rsidRDefault="00DD2F19" w:rsidP="00DD2F19">
      <w:pPr>
        <w:rPr>
          <w:b/>
          <w:sz w:val="24"/>
          <w:szCs w:val="24"/>
        </w:rPr>
      </w:pPr>
    </w:p>
    <w:p w14:paraId="7A0F518D" w14:textId="77777777" w:rsidR="00DD2F19" w:rsidRDefault="00DD2F19" w:rsidP="00DD2F19">
      <w:pPr>
        <w:rPr>
          <w:b/>
          <w:sz w:val="24"/>
          <w:szCs w:val="24"/>
        </w:rPr>
      </w:pPr>
    </w:p>
    <w:p w14:paraId="38B888E2" w14:textId="77777777" w:rsidR="00DD2F19" w:rsidRDefault="00DD2F19" w:rsidP="00DD2F19">
      <w:pPr>
        <w:rPr>
          <w:b/>
          <w:sz w:val="24"/>
          <w:szCs w:val="24"/>
        </w:rPr>
      </w:pPr>
    </w:p>
    <w:p w14:paraId="1A6806EB" w14:textId="77777777" w:rsidR="00DD2F19" w:rsidRDefault="00DD2F19" w:rsidP="00DD2F19">
      <w:pPr>
        <w:rPr>
          <w:b/>
          <w:sz w:val="24"/>
          <w:szCs w:val="24"/>
        </w:rPr>
      </w:pPr>
    </w:p>
    <w:p w14:paraId="23DE1D6B" w14:textId="77777777" w:rsidR="00DD2F19" w:rsidRPr="00E25E99" w:rsidRDefault="00DD2F19" w:rsidP="00DD2F19">
      <w:pPr>
        <w:rPr>
          <w:b/>
          <w:sz w:val="8"/>
          <w:szCs w:val="8"/>
        </w:rPr>
      </w:pPr>
    </w:p>
    <w:p w14:paraId="1B1B669E" w14:textId="77777777" w:rsidR="00DD2F19" w:rsidRDefault="00DD2F19" w:rsidP="00DD2F19">
      <w:pPr>
        <w:rPr>
          <w:b/>
          <w:sz w:val="24"/>
          <w:szCs w:val="24"/>
        </w:rPr>
      </w:pPr>
    </w:p>
    <w:p w14:paraId="053C7F96" w14:textId="77777777" w:rsidR="00DD2F19" w:rsidRDefault="00DD2F19" w:rsidP="00DD2F19">
      <w:pPr>
        <w:rPr>
          <w:b/>
          <w:sz w:val="24"/>
          <w:szCs w:val="24"/>
        </w:rPr>
      </w:pPr>
    </w:p>
    <w:p w14:paraId="7CF75C34" w14:textId="77777777" w:rsidR="00A64DD8" w:rsidRDefault="00A64DD8" w:rsidP="00DD2F19">
      <w:pPr>
        <w:rPr>
          <w:b/>
          <w:sz w:val="24"/>
          <w:szCs w:val="24"/>
        </w:rPr>
      </w:pPr>
    </w:p>
    <w:p w14:paraId="3899385E" w14:textId="77777777" w:rsidR="00DD2F19" w:rsidRDefault="00DD2F19" w:rsidP="00DD2F19">
      <w:pPr>
        <w:rPr>
          <w:b/>
          <w:sz w:val="24"/>
          <w:szCs w:val="24"/>
        </w:rPr>
      </w:pPr>
    </w:p>
    <w:p w14:paraId="69144331" w14:textId="45C710EB" w:rsidR="00DD2F19" w:rsidRPr="00190AFE" w:rsidRDefault="00DD2F19" w:rsidP="00C45495">
      <w:pPr>
        <w:ind w:left="567"/>
        <w:rPr>
          <w:rFonts w:ascii="Dada Grotesk Medium" w:hAnsi="Dada Grotesk Medium"/>
          <w:b/>
          <w:sz w:val="32"/>
          <w:szCs w:val="32"/>
        </w:rPr>
      </w:pPr>
      <w:r w:rsidRPr="00190AFE">
        <w:rPr>
          <w:rFonts w:ascii="Dada Grotesk Medium" w:hAnsi="Dada Grotesk Medium"/>
          <w:b/>
          <w:sz w:val="32"/>
          <w:szCs w:val="32"/>
        </w:rPr>
        <w:t>Wettbewerb zum Jubiläum</w:t>
      </w:r>
    </w:p>
    <w:p w14:paraId="49628EDC" w14:textId="3219834D" w:rsidR="00DD2F19" w:rsidRPr="00190AFE" w:rsidRDefault="00DD2F19" w:rsidP="00C45495">
      <w:pPr>
        <w:spacing w:after="0"/>
        <w:ind w:left="567"/>
        <w:jc w:val="both"/>
        <w:rPr>
          <w:rFonts w:ascii="Dada Grotesk Medium" w:hAnsi="Dada Grotesk Medium"/>
          <w:sz w:val="20"/>
          <w:szCs w:val="20"/>
        </w:rPr>
      </w:pPr>
      <w:r w:rsidRPr="00190AFE">
        <w:rPr>
          <w:rFonts w:ascii="Dada Grotesk Medium" w:hAnsi="Dada Grotesk Medium"/>
          <w:sz w:val="20"/>
          <w:szCs w:val="20"/>
        </w:rPr>
        <w:t xml:space="preserve">Da wir unser 5-jähriges Bestehen </w:t>
      </w:r>
      <w:r w:rsidR="006A6693">
        <w:rPr>
          <w:rFonts w:ascii="Dada Grotesk Medium" w:hAnsi="Dada Grotesk Medium"/>
          <w:sz w:val="20"/>
          <w:szCs w:val="20"/>
        </w:rPr>
        <w:t xml:space="preserve">im 2020 </w:t>
      </w:r>
      <w:r w:rsidR="00F144E2" w:rsidRPr="00190AFE">
        <w:rPr>
          <w:rFonts w:ascii="Dada Grotesk Medium" w:hAnsi="Dada Grotesk Medium"/>
          <w:sz w:val="20"/>
          <w:szCs w:val="20"/>
        </w:rPr>
        <w:t>n</w:t>
      </w:r>
      <w:r w:rsidRPr="00190AFE">
        <w:rPr>
          <w:rFonts w:ascii="Dada Grotesk Medium" w:hAnsi="Dada Grotesk Medium"/>
          <w:sz w:val="20"/>
          <w:szCs w:val="20"/>
        </w:rPr>
        <w:t xml:space="preserve">icht mit dem Jubiläumsfest feiern konnten, </w:t>
      </w:r>
      <w:r w:rsidR="00F144E2" w:rsidRPr="00190AFE">
        <w:rPr>
          <w:rFonts w:ascii="Dada Grotesk Medium" w:hAnsi="Dada Grotesk Medium"/>
          <w:sz w:val="20"/>
          <w:szCs w:val="20"/>
        </w:rPr>
        <w:t>möchten w</w:t>
      </w:r>
      <w:r w:rsidRPr="00190AFE">
        <w:rPr>
          <w:rFonts w:ascii="Dada Grotesk Medium" w:hAnsi="Dada Grotesk Medium"/>
          <w:sz w:val="20"/>
          <w:szCs w:val="20"/>
        </w:rPr>
        <w:t>ir die Tombolapreise unserer Sponsoren mit einem Wettbewerb</w:t>
      </w:r>
      <w:r w:rsidR="00CB1016">
        <w:rPr>
          <w:rFonts w:ascii="Dada Grotesk Medium" w:hAnsi="Dada Grotesk Medium"/>
          <w:sz w:val="20"/>
          <w:szCs w:val="20"/>
        </w:rPr>
        <w:t xml:space="preserve"> </w:t>
      </w:r>
      <w:r w:rsidR="00F144E2" w:rsidRPr="00190AFE">
        <w:rPr>
          <w:rFonts w:ascii="Dada Grotesk Medium" w:hAnsi="Dada Grotesk Medium"/>
          <w:sz w:val="20"/>
          <w:szCs w:val="20"/>
        </w:rPr>
        <w:t>verlosen</w:t>
      </w:r>
      <w:r w:rsidR="00CB1016">
        <w:rPr>
          <w:rFonts w:ascii="Dada Grotesk Medium" w:hAnsi="Dada Grotesk Medium"/>
          <w:sz w:val="20"/>
          <w:szCs w:val="20"/>
        </w:rPr>
        <w:t xml:space="preserve">.                                        </w:t>
      </w:r>
      <w:r w:rsidRPr="00CB1016">
        <w:rPr>
          <w:rFonts w:ascii="Dada Grotesk Medium" w:hAnsi="Dada Grotesk Medium"/>
          <w:color w:val="FFFFFF" w:themeColor="background1"/>
          <w:sz w:val="20"/>
          <w:szCs w:val="20"/>
        </w:rPr>
        <w:t xml:space="preserve">. </w:t>
      </w:r>
      <w:r w:rsidR="00CB1016" w:rsidRPr="00CB1016">
        <w:rPr>
          <w:rFonts w:ascii="Dada Grotesk Medium" w:hAnsi="Dada Grotesk Medium"/>
          <w:color w:val="FFFFFF" w:themeColor="background1"/>
          <w:sz w:val="20"/>
          <w:szCs w:val="20"/>
        </w:rPr>
        <w:t xml:space="preserve">      </w:t>
      </w:r>
      <w:r w:rsidR="00CB1016">
        <w:rPr>
          <w:rFonts w:ascii="Dada Grotesk Medium" w:hAnsi="Dada Grotesk Medium"/>
          <w:sz w:val="20"/>
          <w:szCs w:val="20"/>
        </w:rPr>
        <w:t xml:space="preserve">                                                 </w:t>
      </w:r>
      <w:r w:rsidRPr="00190AFE">
        <w:rPr>
          <w:rFonts w:ascii="Dada Grotesk Medium" w:hAnsi="Dada Grotesk Medium"/>
          <w:sz w:val="20"/>
          <w:szCs w:val="20"/>
        </w:rPr>
        <w:br/>
        <w:t>Kennen Sie nicht überall die richtige Lösung? Sie finden alle Antworten, bis auf die Schätzfrage, in unserer Jubiläumszeitung «NOVELLE». Sie liegt beim Eingang auf und darf mitgenommen werden.</w:t>
      </w:r>
    </w:p>
    <w:p w14:paraId="650F6284" w14:textId="6B0D7353" w:rsidR="00DD2F19" w:rsidRPr="00190AFE" w:rsidRDefault="00DD2F19" w:rsidP="00C45495">
      <w:pPr>
        <w:ind w:left="567"/>
        <w:jc w:val="both"/>
        <w:rPr>
          <w:rFonts w:ascii="Dada Grotesk Medium" w:hAnsi="Dada Grotesk Medium"/>
          <w:sz w:val="20"/>
          <w:szCs w:val="20"/>
        </w:rPr>
      </w:pPr>
      <w:r w:rsidRPr="00190AFE">
        <w:rPr>
          <w:rFonts w:ascii="Dada Grotesk Medium" w:hAnsi="Dada Grotesk Medium"/>
          <w:sz w:val="20"/>
          <w:szCs w:val="20"/>
        </w:rPr>
        <w:t>Versuchen Sie Ihr Glück! Talon ausfüllen und in die bereitgestellt Wettbewerbsurne werfen</w:t>
      </w:r>
      <w:r w:rsidR="002F6F7C" w:rsidRPr="00190AFE">
        <w:rPr>
          <w:rFonts w:ascii="Dada Grotesk Medium" w:hAnsi="Dada Grotesk Medium"/>
          <w:sz w:val="20"/>
          <w:szCs w:val="20"/>
        </w:rPr>
        <w:t>,</w:t>
      </w:r>
      <w:r w:rsidRPr="00190AFE">
        <w:rPr>
          <w:rFonts w:ascii="Dada Grotesk Medium" w:hAnsi="Dada Grotesk Medium"/>
          <w:sz w:val="20"/>
          <w:szCs w:val="20"/>
        </w:rPr>
        <w:t xml:space="preserve"> im Restaurant abgeben</w:t>
      </w:r>
      <w:r w:rsidR="002F6F7C" w:rsidRPr="00190AFE">
        <w:rPr>
          <w:rFonts w:ascii="Dada Grotesk Medium" w:hAnsi="Dada Grotesk Medium"/>
          <w:sz w:val="20"/>
          <w:szCs w:val="20"/>
        </w:rPr>
        <w:t xml:space="preserve"> oder per Mail an info@novellas.ch</w:t>
      </w:r>
      <w:r w:rsidRPr="00190AFE">
        <w:rPr>
          <w:rFonts w:ascii="Dada Grotesk Medium" w:hAnsi="Dada Grotesk Medium"/>
          <w:sz w:val="20"/>
          <w:szCs w:val="20"/>
        </w:rPr>
        <w:t>. Teilnahmeschluss ist der 31.1</w:t>
      </w:r>
      <w:r w:rsidR="0008790D">
        <w:rPr>
          <w:rFonts w:ascii="Dada Grotesk Medium" w:hAnsi="Dada Grotesk Medium"/>
          <w:sz w:val="20"/>
          <w:szCs w:val="20"/>
        </w:rPr>
        <w:t>0</w:t>
      </w:r>
      <w:r w:rsidRPr="00190AFE">
        <w:rPr>
          <w:rFonts w:ascii="Dada Grotesk Medium" w:hAnsi="Dada Grotesk Medium"/>
          <w:sz w:val="20"/>
          <w:szCs w:val="20"/>
        </w:rPr>
        <w:t>.202</w:t>
      </w:r>
      <w:r w:rsidR="0008790D">
        <w:rPr>
          <w:rFonts w:ascii="Dada Grotesk Medium" w:hAnsi="Dada Grotesk Medium"/>
          <w:sz w:val="20"/>
          <w:szCs w:val="20"/>
        </w:rPr>
        <w:t>1</w:t>
      </w:r>
      <w:r w:rsidRPr="00190AFE">
        <w:rPr>
          <w:rFonts w:ascii="Dada Grotesk Medium" w:hAnsi="Dada Grotesk Medium"/>
          <w:sz w:val="20"/>
          <w:szCs w:val="20"/>
        </w:rPr>
        <w:t>.</w:t>
      </w:r>
    </w:p>
    <w:p w14:paraId="1A433E91" w14:textId="77777777" w:rsidR="00DD2F19" w:rsidRPr="00190AFE" w:rsidRDefault="00DD2F19" w:rsidP="00C45495">
      <w:pPr>
        <w:ind w:left="567"/>
        <w:jc w:val="both"/>
        <w:rPr>
          <w:rFonts w:ascii="Dada Grotesk Medium" w:hAnsi="Dada Grotesk Medium"/>
          <w:sz w:val="20"/>
          <w:szCs w:val="20"/>
        </w:rPr>
      </w:pPr>
      <w:r w:rsidRPr="00190AFE">
        <w:rPr>
          <w:rFonts w:ascii="Dada Grotesk Medium" w:hAnsi="Dada Grotesk Medium"/>
          <w:sz w:val="20"/>
          <w:szCs w:val="20"/>
        </w:rPr>
        <w:t>Die Gewinner werden per Mail informiert. Die Preise (ausser Gutsche</w:t>
      </w:r>
      <w:r w:rsidR="008B61A0" w:rsidRPr="00190AFE">
        <w:rPr>
          <w:rFonts w:ascii="Dada Grotesk Medium" w:hAnsi="Dada Grotesk Medium"/>
          <w:sz w:val="20"/>
          <w:szCs w:val="20"/>
        </w:rPr>
        <w:t>ine) werden nicht verschickt. Si</w:t>
      </w:r>
      <w:r w:rsidRPr="00190AFE">
        <w:rPr>
          <w:rFonts w:ascii="Dada Grotesk Medium" w:hAnsi="Dada Grotesk Medium"/>
          <w:sz w:val="20"/>
          <w:szCs w:val="20"/>
        </w:rPr>
        <w:t xml:space="preserve">e </w:t>
      </w:r>
      <w:r w:rsidR="00F144E2" w:rsidRPr="00190AFE">
        <w:rPr>
          <w:rFonts w:ascii="Dada Grotesk Medium" w:hAnsi="Dada Grotesk Medium"/>
          <w:sz w:val="20"/>
          <w:szCs w:val="20"/>
        </w:rPr>
        <w:t>können im Novellas abgeholt wer</w:t>
      </w:r>
      <w:r w:rsidRPr="00190AFE">
        <w:rPr>
          <w:rFonts w:ascii="Dada Grotesk Medium" w:hAnsi="Dada Grotesk Medium"/>
          <w:sz w:val="20"/>
          <w:szCs w:val="20"/>
        </w:rPr>
        <w:t>den.</w:t>
      </w:r>
    </w:p>
    <w:p w14:paraId="20C407A3" w14:textId="77777777" w:rsidR="00190AFE" w:rsidRDefault="00190AFE" w:rsidP="00DD2F19"/>
    <w:p w14:paraId="1B65AC38" w14:textId="77777777" w:rsidR="00C2794C" w:rsidRDefault="00C45495" w:rsidP="00DD2F19">
      <w:r w:rsidRPr="00C235F2">
        <w:rPr>
          <w:noProof/>
          <w:lang w:eastAsia="de-CH"/>
        </w:rPr>
        <w:drawing>
          <wp:anchor distT="36576" distB="36576" distL="36576" distR="36576" simplePos="0" relativeHeight="251682816" behindDoc="0" locked="0" layoutInCell="1" allowOverlap="1" wp14:anchorId="4B4F91D4" wp14:editId="469A4CE7">
            <wp:simplePos x="0" y="0"/>
            <wp:positionH relativeFrom="column">
              <wp:posOffset>1423035</wp:posOffset>
            </wp:positionH>
            <wp:positionV relativeFrom="paragraph">
              <wp:posOffset>496570</wp:posOffset>
            </wp:positionV>
            <wp:extent cx="922020" cy="274955"/>
            <wp:effectExtent l="0" t="0" r="0" b="0"/>
            <wp:wrapNone/>
            <wp:docPr id="21" name="Grafik 21" descr="KIESFANG_Logo-RGB_120dpi_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IESFANG_Logo-RGB_120dpi_R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5F2">
        <w:rPr>
          <w:noProof/>
          <w:lang w:eastAsia="de-CH"/>
        </w:rPr>
        <w:drawing>
          <wp:anchor distT="36576" distB="36576" distL="36576" distR="36576" simplePos="0" relativeHeight="251658240" behindDoc="0" locked="0" layoutInCell="1" allowOverlap="1" wp14:anchorId="2885206C" wp14:editId="1639954C">
            <wp:simplePos x="0" y="0"/>
            <wp:positionH relativeFrom="column">
              <wp:posOffset>371806</wp:posOffset>
            </wp:positionH>
            <wp:positionV relativeFrom="paragraph">
              <wp:posOffset>85090</wp:posOffset>
            </wp:positionV>
            <wp:extent cx="864235" cy="687070"/>
            <wp:effectExtent l="0" t="0" r="0" b="0"/>
            <wp:wrapNone/>
            <wp:docPr id="2" name="Grafik 2" descr="LOO_Logo-RGB_120dpi_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O_Logo-RGB_120dpi_R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C9612" w14:textId="77777777" w:rsidR="003D6457" w:rsidRPr="001B2C4B" w:rsidRDefault="005C4A54" w:rsidP="003D6457">
      <w:pPr>
        <w:rPr>
          <w:b/>
          <w:bCs/>
          <w:color w:val="E24A44"/>
          <w:sz w:val="26"/>
          <w:szCs w:val="26"/>
        </w:rPr>
      </w:pPr>
      <w:r w:rsidRPr="001B2C4B">
        <w:rPr>
          <w:b/>
          <w:bCs/>
          <w:color w:val="E24A44"/>
          <w:sz w:val="26"/>
          <w:szCs w:val="26"/>
        </w:rPr>
        <w:lastRenderedPageBreak/>
        <w:t>F</w:t>
      </w:r>
      <w:r w:rsidR="003D6457" w:rsidRPr="001B2C4B">
        <w:rPr>
          <w:b/>
          <w:bCs/>
          <w:color w:val="E24A44"/>
          <w:sz w:val="26"/>
          <w:szCs w:val="26"/>
        </w:rPr>
        <w:t>rage 1</w:t>
      </w:r>
    </w:p>
    <w:p w14:paraId="7A65ED14" w14:textId="77777777" w:rsidR="002B5BBF" w:rsidRDefault="003D6457" w:rsidP="003D6457">
      <w:pPr>
        <w:rPr>
          <w:rFonts w:ascii="Dada Grotesk Medium" w:hAnsi="Dada Grotesk Medium"/>
        </w:rPr>
      </w:pPr>
      <w:r w:rsidRPr="00262765">
        <w:rPr>
          <w:rFonts w:ascii="Dada Grotesk Medium" w:hAnsi="Dada Grotesk Medium"/>
        </w:rPr>
        <w:t xml:space="preserve">In welchem Monat und Jahr zogen die ersten Bewohnerinnen und Bewohner ins </w:t>
      </w:r>
      <w:r w:rsidRPr="00262765">
        <w:rPr>
          <w:rFonts w:ascii="Dada Grotesk Medium" w:hAnsi="Dada Grotesk Medium"/>
          <w:b/>
        </w:rPr>
        <w:t>Novellas</w:t>
      </w:r>
      <w:r w:rsidRPr="00262765">
        <w:rPr>
          <w:rFonts w:ascii="Dada Grotesk Medium" w:hAnsi="Dada Grotesk Medium"/>
        </w:rPr>
        <w:t xml:space="preserve"> ein?</w:t>
      </w:r>
      <w:r w:rsidR="00280759" w:rsidRPr="00262765">
        <w:rPr>
          <w:rFonts w:ascii="Dada Grotesk Medium" w:hAnsi="Dada Grotesk Medium"/>
        </w:rPr>
        <w:t xml:space="preserve">   </w:t>
      </w:r>
    </w:p>
    <w:p w14:paraId="33450F7A" w14:textId="77777777" w:rsidR="005C4A54" w:rsidRPr="00262765" w:rsidRDefault="005C4A54" w:rsidP="003D6457">
      <w:pPr>
        <w:rPr>
          <w:rFonts w:ascii="Dada Grotesk Medium" w:hAnsi="Dada Grotesk Medium"/>
        </w:rPr>
      </w:pPr>
    </w:p>
    <w:p w14:paraId="7B6F94DB" w14:textId="58157EA0" w:rsidR="003D6457" w:rsidRDefault="008109AD" w:rsidP="003D6457">
      <w:sdt>
        <w:sdtPr>
          <w:id w:val="150336579"/>
          <w:placeholder>
            <w:docPart w:val="FB962280AD904C7D9BF4922B0AD95F7E"/>
          </w:placeholder>
        </w:sdtPr>
        <w:sdtEndPr/>
        <w:sdtContent>
          <w:r>
            <w:t>______________</w:t>
          </w:r>
        </w:sdtContent>
      </w:sdt>
    </w:p>
    <w:p w14:paraId="02AE9816" w14:textId="77777777" w:rsidR="002B5BBF" w:rsidRDefault="002B5BBF" w:rsidP="003D6457">
      <w:pPr>
        <w:rPr>
          <w:b/>
          <w:bCs/>
        </w:rPr>
      </w:pPr>
    </w:p>
    <w:p w14:paraId="7F0D47A6" w14:textId="77777777" w:rsidR="003D6457" w:rsidRPr="00B0010B" w:rsidRDefault="003D6457" w:rsidP="003D6457">
      <w:pPr>
        <w:rPr>
          <w:b/>
          <w:bCs/>
          <w:color w:val="E24A44"/>
          <w:sz w:val="26"/>
          <w:szCs w:val="26"/>
        </w:rPr>
      </w:pPr>
      <w:r w:rsidRPr="00B0010B">
        <w:rPr>
          <w:b/>
          <w:bCs/>
          <w:color w:val="E24A44"/>
          <w:sz w:val="26"/>
          <w:szCs w:val="26"/>
        </w:rPr>
        <w:t>Frage 2</w:t>
      </w:r>
    </w:p>
    <w:p w14:paraId="3B82AC56" w14:textId="77777777" w:rsidR="003D6457" w:rsidRPr="00262765" w:rsidRDefault="003D6457" w:rsidP="002B391A">
      <w:pPr>
        <w:spacing w:after="80"/>
        <w:rPr>
          <w:rFonts w:ascii="Dada Grotesk Medium" w:hAnsi="Dada Grotesk Medium"/>
        </w:rPr>
      </w:pPr>
      <w:r w:rsidRPr="00262765">
        <w:rPr>
          <w:rFonts w:ascii="Dada Grotesk Medium" w:hAnsi="Dada Grotesk Medium"/>
        </w:rPr>
        <w:t>Was beherbergt das ganze Haus?</w:t>
      </w:r>
    </w:p>
    <w:p w14:paraId="1F1A218E" w14:textId="77777777" w:rsidR="003D6457" w:rsidRPr="00262765" w:rsidRDefault="008109AD" w:rsidP="002B391A">
      <w:pPr>
        <w:spacing w:after="80"/>
        <w:rPr>
          <w:rFonts w:ascii="Dada Grotesk Medium" w:hAnsi="Dada Grotesk Medium"/>
        </w:rPr>
      </w:pPr>
      <w:sdt>
        <w:sdtPr>
          <w:rPr>
            <w:rFonts w:ascii="Dada Grotesk Medium" w:eastAsia="MS Gothic" w:hAnsi="Dada Grotesk Medium"/>
          </w:rPr>
          <w:id w:val="142730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457" w:rsidRPr="0026276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3D6457" w:rsidRPr="00262765">
        <w:rPr>
          <w:rFonts w:ascii="Dada Grotesk Medium" w:eastAsia="MS Gothic" w:hAnsi="Dada Grotesk Medium"/>
        </w:rPr>
        <w:t xml:space="preserve"> </w:t>
      </w:r>
      <w:r w:rsidR="003D6457" w:rsidRPr="00262765">
        <w:rPr>
          <w:rFonts w:ascii="Dada Grotesk Medium" w:hAnsi="Dada Grotesk Medium"/>
        </w:rPr>
        <w:t>Ergotherapie für Bewohner/innen und externe Patienten</w:t>
      </w:r>
    </w:p>
    <w:p w14:paraId="488614E9" w14:textId="77777777" w:rsidR="003D6457" w:rsidRPr="00262765" w:rsidRDefault="008109AD" w:rsidP="002B391A">
      <w:pPr>
        <w:spacing w:after="80"/>
        <w:rPr>
          <w:rFonts w:ascii="Dada Grotesk Medium" w:hAnsi="Dada Grotesk Medium"/>
        </w:rPr>
      </w:pPr>
      <w:sdt>
        <w:sdtPr>
          <w:rPr>
            <w:rFonts w:ascii="Dada Grotesk Medium" w:eastAsia="MS Gothic" w:hAnsi="Dada Grotesk Medium"/>
          </w:rPr>
          <w:id w:val="-1016762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457" w:rsidRPr="0026276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3D6457" w:rsidRPr="00262765">
        <w:rPr>
          <w:rFonts w:ascii="Dada Grotesk Medium" w:eastAsia="MS Gothic" w:hAnsi="Dada Grotesk Medium"/>
        </w:rPr>
        <w:t xml:space="preserve"> </w:t>
      </w:r>
      <w:r w:rsidR="003D6457" w:rsidRPr="00262765">
        <w:rPr>
          <w:rFonts w:ascii="Dada Grotesk Medium" w:hAnsi="Dada Grotesk Medium"/>
        </w:rPr>
        <w:t>Physiotherapie für Bewohner/innen und externe Patienten</w:t>
      </w:r>
    </w:p>
    <w:p w14:paraId="5ADCFDB1" w14:textId="77777777" w:rsidR="003D6457" w:rsidRPr="00262765" w:rsidRDefault="008109AD" w:rsidP="002B391A">
      <w:pPr>
        <w:spacing w:after="80"/>
        <w:rPr>
          <w:rFonts w:ascii="Dada Grotesk Medium" w:hAnsi="Dada Grotesk Medium"/>
        </w:rPr>
      </w:pPr>
      <w:sdt>
        <w:sdtPr>
          <w:rPr>
            <w:rFonts w:ascii="Dada Grotesk Medium" w:eastAsia="MS Gothic" w:hAnsi="Dada Grotesk Medium"/>
          </w:rPr>
          <w:id w:val="127691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457" w:rsidRPr="0026276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3D6457" w:rsidRPr="00262765">
        <w:rPr>
          <w:rFonts w:ascii="Dada Grotesk Medium" w:eastAsia="MS Gothic" w:hAnsi="Dada Grotesk Medium"/>
        </w:rPr>
        <w:t xml:space="preserve"> </w:t>
      </w:r>
      <w:r w:rsidR="003D6457" w:rsidRPr="00262765">
        <w:rPr>
          <w:rFonts w:ascii="Dada Grotesk Medium" w:hAnsi="Dada Grotesk Medium"/>
        </w:rPr>
        <w:t>Kindertagesstätte</w:t>
      </w:r>
    </w:p>
    <w:p w14:paraId="6AFD6157" w14:textId="77777777" w:rsidR="003D6457" w:rsidRPr="00262765" w:rsidRDefault="008109AD" w:rsidP="002B391A">
      <w:pPr>
        <w:spacing w:after="80"/>
        <w:rPr>
          <w:rFonts w:ascii="Dada Grotesk Medium" w:hAnsi="Dada Grotesk Medium"/>
        </w:rPr>
      </w:pPr>
      <w:sdt>
        <w:sdtPr>
          <w:rPr>
            <w:rFonts w:ascii="Dada Grotesk Medium" w:eastAsia="MS Gothic" w:hAnsi="Dada Grotesk Medium"/>
          </w:rPr>
          <w:id w:val="-60403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457" w:rsidRPr="0026276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3D6457" w:rsidRPr="00262765">
        <w:rPr>
          <w:rFonts w:ascii="Dada Grotesk Medium" w:eastAsia="MS Gothic" w:hAnsi="Dada Grotesk Medium"/>
        </w:rPr>
        <w:t xml:space="preserve"> </w:t>
      </w:r>
      <w:r w:rsidR="003D6457" w:rsidRPr="00262765">
        <w:rPr>
          <w:rFonts w:ascii="Dada Grotesk Medium" w:hAnsi="Dada Grotesk Medium"/>
        </w:rPr>
        <w:t>Schülerhort</w:t>
      </w:r>
    </w:p>
    <w:p w14:paraId="158C31FB" w14:textId="5AE19D1E" w:rsidR="003D6457" w:rsidRPr="00262765" w:rsidRDefault="008109AD" w:rsidP="002B391A">
      <w:pPr>
        <w:spacing w:after="80"/>
        <w:rPr>
          <w:rFonts w:ascii="Dada Grotesk Medium" w:hAnsi="Dada Grotesk Medium"/>
        </w:rPr>
      </w:pPr>
      <w:sdt>
        <w:sdtPr>
          <w:rPr>
            <w:rFonts w:ascii="Dada Grotesk Medium" w:eastAsia="MS Gothic" w:hAnsi="Dada Grotesk Medium"/>
          </w:rPr>
          <w:id w:val="127097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90D">
            <w:rPr>
              <w:rFonts w:ascii="MS Gothic" w:eastAsia="MS Gothic" w:hAnsi="MS Gothic" w:hint="eastAsia"/>
            </w:rPr>
            <w:t>☐</w:t>
          </w:r>
        </w:sdtContent>
      </w:sdt>
      <w:r w:rsidR="003D6457" w:rsidRPr="00262765">
        <w:rPr>
          <w:rFonts w:ascii="Dada Grotesk Medium" w:eastAsia="MS Gothic" w:hAnsi="Dada Grotesk Medium"/>
        </w:rPr>
        <w:t xml:space="preserve"> </w:t>
      </w:r>
      <w:r w:rsidR="00F052E8" w:rsidRPr="00262765">
        <w:rPr>
          <w:rFonts w:ascii="Dada Grotesk Medium" w:hAnsi="Dada Grotesk Medium"/>
        </w:rPr>
        <w:t>Ein Ferienz</w:t>
      </w:r>
      <w:r w:rsidR="003D6457" w:rsidRPr="00262765">
        <w:rPr>
          <w:rFonts w:ascii="Dada Grotesk Medium" w:hAnsi="Dada Grotesk Medium"/>
        </w:rPr>
        <w:t>immer</w:t>
      </w:r>
    </w:p>
    <w:p w14:paraId="3E6628E6" w14:textId="77777777" w:rsidR="003D6457" w:rsidRPr="00262765" w:rsidRDefault="008109AD" w:rsidP="002B391A">
      <w:pPr>
        <w:spacing w:after="80"/>
        <w:rPr>
          <w:rFonts w:ascii="Dada Grotesk Medium" w:hAnsi="Dada Grotesk Medium"/>
        </w:rPr>
      </w:pPr>
      <w:sdt>
        <w:sdtPr>
          <w:rPr>
            <w:rFonts w:ascii="Dada Grotesk Medium" w:eastAsia="MS Gothic" w:hAnsi="Dada Grotesk Medium"/>
          </w:rPr>
          <w:id w:val="178637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457" w:rsidRPr="0026276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3D6457" w:rsidRPr="00262765">
        <w:rPr>
          <w:rFonts w:ascii="Dada Grotesk Medium" w:eastAsia="MS Gothic" w:hAnsi="Dada Grotesk Medium"/>
        </w:rPr>
        <w:t xml:space="preserve"> </w:t>
      </w:r>
      <w:r w:rsidR="003D6457" w:rsidRPr="00262765">
        <w:rPr>
          <w:rFonts w:ascii="Dada Grotesk Medium" w:hAnsi="Dada Grotesk Medium"/>
        </w:rPr>
        <w:t>Übernachtungsmöglichkeiten für Gäste</w:t>
      </w:r>
    </w:p>
    <w:p w14:paraId="703BDAAA" w14:textId="77777777" w:rsidR="003D6457" w:rsidRPr="00262765" w:rsidRDefault="008109AD" w:rsidP="002B391A">
      <w:pPr>
        <w:spacing w:after="80"/>
        <w:rPr>
          <w:rFonts w:ascii="Dada Grotesk Medium" w:hAnsi="Dada Grotesk Medium"/>
        </w:rPr>
      </w:pPr>
      <w:sdt>
        <w:sdtPr>
          <w:rPr>
            <w:rFonts w:ascii="Dada Grotesk Medium" w:eastAsia="MS Gothic" w:hAnsi="Dada Grotesk Medium"/>
          </w:rPr>
          <w:id w:val="1465305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457" w:rsidRPr="0026276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3D6457" w:rsidRPr="00262765">
        <w:rPr>
          <w:rFonts w:ascii="Dada Grotesk Medium" w:eastAsia="MS Gothic" w:hAnsi="Dada Grotesk Medium"/>
        </w:rPr>
        <w:t xml:space="preserve"> </w:t>
      </w:r>
      <w:r w:rsidR="003D6457" w:rsidRPr="00262765">
        <w:rPr>
          <w:rFonts w:ascii="Dada Grotesk Medium" w:hAnsi="Dada Grotesk Medium"/>
        </w:rPr>
        <w:t xml:space="preserve">Wohnungen für betreutes Wohnen </w:t>
      </w:r>
    </w:p>
    <w:p w14:paraId="4340A72A" w14:textId="77777777" w:rsidR="003D6457" w:rsidRPr="00262765" w:rsidRDefault="003D6457" w:rsidP="003D6457">
      <w:pPr>
        <w:rPr>
          <w:rFonts w:ascii="Dada Grotesk Medium" w:hAnsi="Dada Grotesk Medium"/>
          <w:b/>
          <w:bCs/>
        </w:rPr>
      </w:pPr>
    </w:p>
    <w:p w14:paraId="2259D665" w14:textId="77777777" w:rsidR="003D6457" w:rsidRPr="00B0010B" w:rsidRDefault="003D6457" w:rsidP="003D6457">
      <w:pPr>
        <w:rPr>
          <w:b/>
          <w:bCs/>
          <w:color w:val="E24A44"/>
          <w:sz w:val="26"/>
          <w:szCs w:val="26"/>
        </w:rPr>
      </w:pPr>
      <w:r w:rsidRPr="00B0010B">
        <w:rPr>
          <w:b/>
          <w:bCs/>
          <w:color w:val="E24A44"/>
          <w:sz w:val="26"/>
          <w:szCs w:val="26"/>
        </w:rPr>
        <w:t>Frage 3</w:t>
      </w:r>
    </w:p>
    <w:p w14:paraId="6B8295E3" w14:textId="77777777" w:rsidR="002B5BBF" w:rsidRDefault="003D6457" w:rsidP="003D6457">
      <w:pPr>
        <w:rPr>
          <w:rFonts w:ascii="Dada Grotesk Medium" w:hAnsi="Dada Grotesk Medium"/>
        </w:rPr>
      </w:pPr>
      <w:r w:rsidRPr="00262765">
        <w:rPr>
          <w:rFonts w:ascii="Dada Grotesk Medium" w:hAnsi="Dada Grotesk Medium"/>
        </w:rPr>
        <w:t xml:space="preserve">Schätzfrage: Wie viele Kilometer ist unsere </w:t>
      </w:r>
      <w:r w:rsidRPr="00262765">
        <w:rPr>
          <w:rFonts w:ascii="Dada Grotesk Medium" w:hAnsi="Dada Grotesk Medium"/>
          <w:b/>
        </w:rPr>
        <w:t>Rikscha</w:t>
      </w:r>
      <w:r w:rsidRPr="00262765">
        <w:rPr>
          <w:rFonts w:ascii="Dada Grotesk Medium" w:hAnsi="Dada Grotesk Medium"/>
        </w:rPr>
        <w:t xml:space="preserve"> bereits gefahren (Stand 28.09.2020)?</w:t>
      </w:r>
      <w:r w:rsidR="00280759" w:rsidRPr="00262765">
        <w:rPr>
          <w:rFonts w:ascii="Dada Grotesk Medium" w:hAnsi="Dada Grotesk Medium"/>
        </w:rPr>
        <w:t xml:space="preserve">   </w:t>
      </w:r>
    </w:p>
    <w:p w14:paraId="0BBD2452" w14:textId="77777777" w:rsidR="005C4A54" w:rsidRPr="00262765" w:rsidRDefault="005C4A54" w:rsidP="003D6457">
      <w:pPr>
        <w:rPr>
          <w:rFonts w:ascii="Dada Grotesk Medium" w:hAnsi="Dada Grotesk Medium"/>
        </w:rPr>
      </w:pPr>
    </w:p>
    <w:p w14:paraId="72272531" w14:textId="77777777" w:rsidR="003D6457" w:rsidRPr="00262765" w:rsidRDefault="008109AD" w:rsidP="003D6457">
      <w:pPr>
        <w:rPr>
          <w:rFonts w:ascii="Dada Grotesk Medium" w:hAnsi="Dada Grotesk Medium"/>
        </w:rPr>
      </w:pPr>
      <w:sdt>
        <w:sdtPr>
          <w:rPr>
            <w:rFonts w:ascii="Dada Grotesk Medium" w:hAnsi="Dada Grotesk Medium"/>
          </w:rPr>
          <w:id w:val="36942912"/>
          <w:placeholder>
            <w:docPart w:val="FB962280AD904C7D9BF4922B0AD95F7E"/>
          </w:placeholder>
        </w:sdtPr>
        <w:sdtEndPr/>
        <w:sdtContent>
          <w:r w:rsidR="003D6457" w:rsidRPr="00262765">
            <w:rPr>
              <w:rFonts w:ascii="Dada Grotesk Medium" w:hAnsi="Dada Grotesk Medium"/>
            </w:rPr>
            <w:t>________</w:t>
          </w:r>
          <w:r w:rsidR="005B5B64" w:rsidRPr="00262765">
            <w:rPr>
              <w:rFonts w:ascii="Dada Grotesk Medium" w:hAnsi="Dada Grotesk Medium"/>
            </w:rPr>
            <w:t>___</w:t>
          </w:r>
          <w:r w:rsidR="003D6457" w:rsidRPr="00262765">
            <w:rPr>
              <w:rFonts w:ascii="Dada Grotesk Medium" w:hAnsi="Dada Grotesk Medium"/>
            </w:rPr>
            <w:t>___________</w:t>
          </w:r>
        </w:sdtContent>
      </w:sdt>
    </w:p>
    <w:p w14:paraId="62CACCF9" w14:textId="77777777" w:rsidR="00262765" w:rsidRDefault="00262765" w:rsidP="003D6457">
      <w:pPr>
        <w:rPr>
          <w:rFonts w:ascii="Dada Grotesk Medium" w:hAnsi="Dada Grotesk Medium"/>
          <w:b/>
          <w:bCs/>
        </w:rPr>
      </w:pPr>
    </w:p>
    <w:p w14:paraId="1926562F" w14:textId="77777777" w:rsidR="003D6457" w:rsidRPr="00B0010B" w:rsidRDefault="003D6457" w:rsidP="00B0010B">
      <w:pPr>
        <w:ind w:firstLine="567"/>
        <w:rPr>
          <w:b/>
          <w:bCs/>
          <w:color w:val="E24A44"/>
          <w:sz w:val="26"/>
          <w:szCs w:val="26"/>
        </w:rPr>
      </w:pPr>
      <w:r w:rsidRPr="00B0010B">
        <w:rPr>
          <w:b/>
          <w:bCs/>
          <w:color w:val="E24A44"/>
          <w:sz w:val="26"/>
          <w:szCs w:val="26"/>
        </w:rPr>
        <w:t>Frage 4</w:t>
      </w:r>
    </w:p>
    <w:p w14:paraId="6EC507DD" w14:textId="7FC66842" w:rsidR="003D6457" w:rsidRPr="00262765" w:rsidRDefault="003D6457" w:rsidP="00C45495">
      <w:pPr>
        <w:ind w:left="567"/>
        <w:rPr>
          <w:rFonts w:ascii="Dada Grotesk Medium" w:hAnsi="Dada Grotesk Medium"/>
        </w:rPr>
      </w:pPr>
      <w:r w:rsidRPr="00262765">
        <w:rPr>
          <w:rFonts w:ascii="Dada Grotesk Medium" w:hAnsi="Dada Grotesk Medium"/>
        </w:rPr>
        <w:t xml:space="preserve">Sie feiern im Restaurant Kiesfang ein Familienfest, mit dem Verein die jährliche Hauptversammlung oder lassen es sich beim Weihnachtsessen mit </w:t>
      </w:r>
      <w:r w:rsidR="0012582A">
        <w:rPr>
          <w:rFonts w:ascii="Dada Grotesk Medium" w:hAnsi="Dada Grotesk Medium"/>
        </w:rPr>
        <w:t>i</w:t>
      </w:r>
      <w:r w:rsidRPr="00262765">
        <w:rPr>
          <w:rFonts w:ascii="Dada Grotesk Medium" w:hAnsi="Dada Grotesk Medium"/>
        </w:rPr>
        <w:t xml:space="preserve">hren Teammitgliedern gut gehen. Welche zusätzlichen </w:t>
      </w:r>
      <w:r w:rsidR="005400A4">
        <w:rPr>
          <w:rFonts w:ascii="Dada Grotesk Medium" w:hAnsi="Dada Grotesk Medium"/>
        </w:rPr>
        <w:t>M</w:t>
      </w:r>
      <w:r w:rsidRPr="00262765">
        <w:rPr>
          <w:rFonts w:ascii="Dada Grotesk Medium" w:hAnsi="Dada Grotesk Medium"/>
          <w:b/>
        </w:rPr>
        <w:t>öglichkeiten</w:t>
      </w:r>
      <w:r w:rsidRPr="00262765">
        <w:rPr>
          <w:rFonts w:ascii="Dada Grotesk Medium" w:hAnsi="Dada Grotesk Medium"/>
        </w:rPr>
        <w:t xml:space="preserve"> bieten wir für ein unvergessliches Fest?</w:t>
      </w:r>
    </w:p>
    <w:p w14:paraId="17CB8B5E" w14:textId="77777777" w:rsidR="003D6457" w:rsidRPr="00262765" w:rsidRDefault="008109AD" w:rsidP="00C45495">
      <w:pPr>
        <w:spacing w:after="80"/>
        <w:ind w:left="567"/>
        <w:rPr>
          <w:rFonts w:ascii="Dada Grotesk Medium" w:hAnsi="Dada Grotesk Medium"/>
        </w:rPr>
      </w:pPr>
      <w:sdt>
        <w:sdtPr>
          <w:rPr>
            <w:rFonts w:ascii="Dada Grotesk Medium" w:eastAsia="MS Gothic" w:hAnsi="Dada Grotesk Medium"/>
          </w:rPr>
          <w:id w:val="-550148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457" w:rsidRPr="0026276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3D6457" w:rsidRPr="00262765">
        <w:rPr>
          <w:rFonts w:ascii="Dada Grotesk Medium" w:eastAsia="MS Gothic" w:hAnsi="Dada Grotesk Medium"/>
        </w:rPr>
        <w:t xml:space="preserve"> </w:t>
      </w:r>
      <w:r w:rsidR="003D6457" w:rsidRPr="00262765">
        <w:rPr>
          <w:rFonts w:ascii="Dada Grotesk Medium" w:hAnsi="Dada Grotesk Medium"/>
        </w:rPr>
        <w:t>Kochkurs in der Kiesfang Küche</w:t>
      </w:r>
    </w:p>
    <w:p w14:paraId="76AE6625" w14:textId="77777777" w:rsidR="00262765" w:rsidRDefault="008109AD" w:rsidP="00C45495">
      <w:pPr>
        <w:spacing w:after="80"/>
        <w:ind w:left="567"/>
        <w:rPr>
          <w:rFonts w:ascii="Dada Grotesk Medium" w:hAnsi="Dada Grotesk Medium"/>
        </w:rPr>
      </w:pPr>
      <w:sdt>
        <w:sdtPr>
          <w:rPr>
            <w:rFonts w:ascii="Dada Grotesk Medium" w:eastAsia="MS Gothic" w:hAnsi="Dada Grotesk Medium"/>
          </w:rPr>
          <w:id w:val="191419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457" w:rsidRPr="0026276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3D6457" w:rsidRPr="00262765">
        <w:rPr>
          <w:rFonts w:ascii="Dada Grotesk Medium" w:eastAsia="MS Gothic" w:hAnsi="Dada Grotesk Medium"/>
        </w:rPr>
        <w:t xml:space="preserve"> </w:t>
      </w:r>
      <w:r w:rsidR="003D6457" w:rsidRPr="00262765">
        <w:rPr>
          <w:rFonts w:ascii="Dada Grotesk Medium" w:hAnsi="Dada Grotesk Medium"/>
        </w:rPr>
        <w:t>Professionelle Führungen</w:t>
      </w:r>
      <w:r w:rsidR="002B391A" w:rsidRPr="00262765">
        <w:rPr>
          <w:rFonts w:ascii="Dada Grotesk Medium" w:hAnsi="Dada Grotesk Medium"/>
        </w:rPr>
        <w:t xml:space="preserve"> zu unterschiedlichen Themen in </w:t>
      </w:r>
    </w:p>
    <w:p w14:paraId="1B9180D8" w14:textId="77777777" w:rsidR="003D6457" w:rsidRPr="00262765" w:rsidRDefault="00262765" w:rsidP="00C45495">
      <w:pPr>
        <w:spacing w:after="80"/>
        <w:ind w:left="567"/>
        <w:rPr>
          <w:rFonts w:ascii="Dada Grotesk Medium" w:hAnsi="Dada Grotesk Medium"/>
        </w:rPr>
      </w:pPr>
      <w:r>
        <w:rPr>
          <w:rFonts w:ascii="Dada Grotesk Medium" w:hAnsi="Dada Grotesk Medium"/>
        </w:rPr>
        <w:t xml:space="preserve">     </w:t>
      </w:r>
      <w:r w:rsidR="003D6457" w:rsidRPr="00262765">
        <w:rPr>
          <w:rFonts w:ascii="Dada Grotesk Medium" w:hAnsi="Dada Grotesk Medium"/>
        </w:rPr>
        <w:t xml:space="preserve">Zusammenarbeit mit </w:t>
      </w:r>
      <w:proofErr w:type="spellStart"/>
      <w:r w:rsidR="003D6457" w:rsidRPr="00262765">
        <w:rPr>
          <w:rFonts w:ascii="Dada Grotesk Medium" w:hAnsi="Dada Grotesk Medium"/>
        </w:rPr>
        <w:t>Birdlife</w:t>
      </w:r>
      <w:proofErr w:type="spellEnd"/>
    </w:p>
    <w:p w14:paraId="3808AB6C" w14:textId="4A75DFCA" w:rsidR="003D6457" w:rsidRPr="00262765" w:rsidRDefault="008109AD" w:rsidP="00C45495">
      <w:pPr>
        <w:spacing w:after="80"/>
        <w:ind w:left="567"/>
        <w:rPr>
          <w:rFonts w:ascii="Dada Grotesk Medium" w:hAnsi="Dada Grotesk Medium"/>
        </w:rPr>
      </w:pPr>
      <w:sdt>
        <w:sdtPr>
          <w:rPr>
            <w:rFonts w:ascii="Dada Grotesk Medium" w:eastAsia="MS Gothic" w:hAnsi="Dada Grotesk Medium"/>
          </w:rPr>
          <w:id w:val="-132520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457" w:rsidRPr="0026276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3D6457" w:rsidRPr="00262765">
        <w:rPr>
          <w:rFonts w:ascii="Dada Grotesk Medium" w:eastAsia="MS Gothic" w:hAnsi="Dada Grotesk Medium"/>
        </w:rPr>
        <w:t xml:space="preserve"> </w:t>
      </w:r>
      <w:r w:rsidR="00062D44">
        <w:rPr>
          <w:rFonts w:ascii="Dada Grotesk Medium" w:eastAsia="MS Gothic" w:hAnsi="Dada Grotesk Medium"/>
        </w:rPr>
        <w:t>Boccia und Billard</w:t>
      </w:r>
    </w:p>
    <w:p w14:paraId="3FA5169E" w14:textId="10F8FB17" w:rsidR="003D6457" w:rsidRPr="00262765" w:rsidRDefault="008109AD" w:rsidP="00C45495">
      <w:pPr>
        <w:spacing w:after="80"/>
        <w:ind w:left="567"/>
        <w:rPr>
          <w:rFonts w:ascii="Dada Grotesk Medium" w:hAnsi="Dada Grotesk Medium"/>
        </w:rPr>
      </w:pPr>
      <w:sdt>
        <w:sdtPr>
          <w:rPr>
            <w:rFonts w:ascii="Dada Grotesk Medium" w:eastAsia="MS Gothic" w:hAnsi="Dada Grotesk Medium"/>
          </w:rPr>
          <w:id w:val="96276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457" w:rsidRPr="0026276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3D6457" w:rsidRPr="00262765">
        <w:rPr>
          <w:rFonts w:ascii="Dada Grotesk Medium" w:eastAsia="MS Gothic" w:hAnsi="Dada Grotesk Medium"/>
        </w:rPr>
        <w:t xml:space="preserve"> </w:t>
      </w:r>
      <w:r w:rsidR="005400A4">
        <w:rPr>
          <w:rFonts w:ascii="Dada Grotesk Medium" w:hAnsi="Dada Grotesk Medium"/>
        </w:rPr>
        <w:t xml:space="preserve">Portable Leinwand mit </w:t>
      </w:r>
      <w:proofErr w:type="spellStart"/>
      <w:r w:rsidR="005400A4">
        <w:rPr>
          <w:rFonts w:ascii="Dada Grotesk Medium" w:hAnsi="Dada Grotesk Medium"/>
        </w:rPr>
        <w:t>Beamer</w:t>
      </w:r>
      <w:proofErr w:type="spellEnd"/>
      <w:r w:rsidR="00062D44">
        <w:rPr>
          <w:rFonts w:ascii="Dada Grotesk Medium" w:hAnsi="Dada Grotesk Medium"/>
        </w:rPr>
        <w:t>, TV</w:t>
      </w:r>
      <w:r w:rsidR="007E2B09">
        <w:rPr>
          <w:rFonts w:ascii="Dada Grotesk Medium" w:hAnsi="Dada Grotesk Medium"/>
        </w:rPr>
        <w:t>, Klavier</w:t>
      </w:r>
    </w:p>
    <w:p w14:paraId="3B6170B5" w14:textId="77777777" w:rsidR="003D6457" w:rsidRPr="00262765" w:rsidRDefault="003D6457" w:rsidP="00C45495">
      <w:pPr>
        <w:ind w:left="567"/>
        <w:rPr>
          <w:rFonts w:ascii="Dada Grotesk Medium" w:hAnsi="Dada Grotesk Medium"/>
          <w:b/>
          <w:bCs/>
        </w:rPr>
      </w:pPr>
    </w:p>
    <w:p w14:paraId="242DAA45" w14:textId="77777777" w:rsidR="003D6457" w:rsidRPr="00B0010B" w:rsidRDefault="003D6457" w:rsidP="00B0010B">
      <w:pPr>
        <w:ind w:firstLine="567"/>
        <w:rPr>
          <w:b/>
          <w:bCs/>
          <w:color w:val="E24A44"/>
          <w:sz w:val="26"/>
          <w:szCs w:val="26"/>
        </w:rPr>
      </w:pPr>
      <w:r w:rsidRPr="00B0010B">
        <w:rPr>
          <w:b/>
          <w:bCs/>
          <w:color w:val="E24A44"/>
          <w:sz w:val="26"/>
          <w:szCs w:val="26"/>
        </w:rPr>
        <w:t>Frage 5</w:t>
      </w:r>
    </w:p>
    <w:p w14:paraId="06E9DCBB" w14:textId="77777777" w:rsidR="003D6457" w:rsidRPr="00262765" w:rsidRDefault="003D6457" w:rsidP="00C45495">
      <w:pPr>
        <w:ind w:left="567"/>
        <w:rPr>
          <w:rFonts w:ascii="Dada Grotesk Medium" w:hAnsi="Dada Grotesk Medium"/>
        </w:rPr>
      </w:pPr>
      <w:r w:rsidRPr="00262765">
        <w:rPr>
          <w:rFonts w:ascii="Dada Grotesk Medium" w:hAnsi="Dada Grotesk Medium"/>
        </w:rPr>
        <w:t xml:space="preserve">Für welche </w:t>
      </w:r>
      <w:r w:rsidRPr="00262765">
        <w:rPr>
          <w:rFonts w:ascii="Dada Grotesk Medium" w:hAnsi="Dada Grotesk Medium"/>
          <w:b/>
        </w:rPr>
        <w:t>Anlässe</w:t>
      </w:r>
      <w:r w:rsidRPr="00262765">
        <w:rPr>
          <w:rFonts w:ascii="Dada Grotesk Medium" w:hAnsi="Dada Grotesk Medium"/>
        </w:rPr>
        <w:t xml:space="preserve"> ist das Restaurant Kiesfang bestens geeignet?</w:t>
      </w:r>
    </w:p>
    <w:p w14:paraId="54C5A63C" w14:textId="2F00B8F9" w:rsidR="003D6457" w:rsidRPr="00262765" w:rsidRDefault="008109AD" w:rsidP="00C45495">
      <w:pPr>
        <w:spacing w:after="80"/>
        <w:ind w:left="567"/>
        <w:rPr>
          <w:rFonts w:ascii="Dada Grotesk Medium" w:hAnsi="Dada Grotesk Medium"/>
        </w:rPr>
      </w:pPr>
      <w:sdt>
        <w:sdtPr>
          <w:rPr>
            <w:rFonts w:ascii="Dada Grotesk Medium" w:eastAsia="MS Gothic" w:hAnsi="Dada Grotesk Medium"/>
          </w:rPr>
          <w:id w:val="171460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457" w:rsidRPr="0026276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3D6457" w:rsidRPr="00262765">
        <w:rPr>
          <w:rFonts w:ascii="Dada Grotesk Medium" w:eastAsia="MS Gothic" w:hAnsi="Dada Grotesk Medium"/>
        </w:rPr>
        <w:t xml:space="preserve"> </w:t>
      </w:r>
      <w:r w:rsidR="003D6457" w:rsidRPr="00262765">
        <w:rPr>
          <w:rFonts w:ascii="Dada Grotesk Medium" w:hAnsi="Dada Grotesk Medium"/>
        </w:rPr>
        <w:t>Familienanlässe im Restaurant</w:t>
      </w:r>
      <w:r w:rsidR="00062D44">
        <w:rPr>
          <w:rFonts w:ascii="Dada Grotesk Medium" w:hAnsi="Dada Grotesk Medium"/>
        </w:rPr>
        <w:t xml:space="preserve"> oder kombiniert mit </w:t>
      </w:r>
      <w:r w:rsidR="00062D44">
        <w:rPr>
          <w:rFonts w:ascii="Dada Grotesk Medium" w:hAnsi="Dada Grotesk Medium"/>
        </w:rPr>
        <w:br/>
        <w:t xml:space="preserve">     Lichthof/Terrasse</w:t>
      </w:r>
    </w:p>
    <w:p w14:paraId="037F7E1E" w14:textId="7F4941F9" w:rsidR="003D6457" w:rsidRPr="00262765" w:rsidRDefault="008109AD" w:rsidP="0012582A">
      <w:pPr>
        <w:spacing w:after="80"/>
        <w:ind w:left="567"/>
        <w:rPr>
          <w:rFonts w:ascii="Dada Grotesk Medium" w:hAnsi="Dada Grotesk Medium"/>
        </w:rPr>
      </w:pPr>
      <w:sdt>
        <w:sdtPr>
          <w:rPr>
            <w:rFonts w:ascii="Dada Grotesk Medium" w:eastAsia="MS Gothic" w:hAnsi="Dada Grotesk Medium"/>
          </w:rPr>
          <w:id w:val="-111173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457" w:rsidRPr="0026276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3D6457" w:rsidRPr="00262765">
        <w:rPr>
          <w:rFonts w:ascii="Dada Grotesk Medium" w:eastAsia="MS Gothic" w:hAnsi="Dada Grotesk Medium"/>
        </w:rPr>
        <w:t xml:space="preserve"> </w:t>
      </w:r>
      <w:r w:rsidR="003D6457" w:rsidRPr="00262765">
        <w:rPr>
          <w:rFonts w:ascii="Dada Grotesk Medium" w:hAnsi="Dada Grotesk Medium"/>
        </w:rPr>
        <w:t>Bankette für 1</w:t>
      </w:r>
      <w:r w:rsidR="0012582A">
        <w:rPr>
          <w:rFonts w:ascii="Dada Grotesk Medium" w:hAnsi="Dada Grotesk Medium"/>
        </w:rPr>
        <w:t>8</w:t>
      </w:r>
      <w:r w:rsidR="003D6457" w:rsidRPr="00262765">
        <w:rPr>
          <w:rFonts w:ascii="Dada Grotesk Medium" w:hAnsi="Dada Grotesk Medium"/>
        </w:rPr>
        <w:t>0 Personen und mehr</w:t>
      </w:r>
    </w:p>
    <w:p w14:paraId="4D15F0E2" w14:textId="08DAD90C" w:rsidR="003D6457" w:rsidRPr="00262765" w:rsidRDefault="008109AD" w:rsidP="00C45495">
      <w:pPr>
        <w:spacing w:after="80"/>
        <w:ind w:left="567"/>
        <w:rPr>
          <w:rFonts w:ascii="Dada Grotesk Medium" w:hAnsi="Dada Grotesk Medium"/>
        </w:rPr>
      </w:pPr>
      <w:sdt>
        <w:sdtPr>
          <w:rPr>
            <w:rFonts w:ascii="Dada Grotesk Medium" w:eastAsia="MS Gothic" w:hAnsi="Dada Grotesk Medium"/>
          </w:rPr>
          <w:id w:val="94273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D6457" w:rsidRPr="00262765">
        <w:rPr>
          <w:rFonts w:ascii="Dada Grotesk Medium" w:eastAsia="MS Gothic" w:hAnsi="Dada Grotesk Medium"/>
        </w:rPr>
        <w:t xml:space="preserve"> </w:t>
      </w:r>
      <w:r w:rsidR="003D6457" w:rsidRPr="00262765">
        <w:rPr>
          <w:rFonts w:ascii="Dada Grotesk Medium" w:hAnsi="Dada Grotesk Medium"/>
        </w:rPr>
        <w:t>Für kleines und grosses Budget</w:t>
      </w:r>
    </w:p>
    <w:p w14:paraId="5DC6D97A" w14:textId="25CFD6F9" w:rsidR="00C2794C" w:rsidRDefault="008109AD" w:rsidP="00C45495">
      <w:pPr>
        <w:spacing w:after="80"/>
        <w:ind w:left="567"/>
        <w:rPr>
          <w:rFonts w:ascii="Dada Grotesk Medium" w:hAnsi="Dada Grotesk Medium"/>
        </w:rPr>
      </w:pPr>
      <w:sdt>
        <w:sdtPr>
          <w:rPr>
            <w:rFonts w:ascii="Dada Grotesk Medium" w:eastAsia="MS Gothic" w:hAnsi="Dada Grotesk Medium"/>
          </w:rPr>
          <w:id w:val="-85157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D6457" w:rsidRPr="00262765">
        <w:rPr>
          <w:rFonts w:ascii="Dada Grotesk Medium" w:eastAsia="MS Gothic" w:hAnsi="Dada Grotesk Medium"/>
        </w:rPr>
        <w:t xml:space="preserve"> </w:t>
      </w:r>
      <w:r w:rsidR="003D6457" w:rsidRPr="00262765">
        <w:rPr>
          <w:rFonts w:ascii="Dada Grotesk Medium" w:hAnsi="Dada Grotesk Medium"/>
        </w:rPr>
        <w:t xml:space="preserve">Lockere Firmenanlässe mit Führung oder anderen </w:t>
      </w:r>
    </w:p>
    <w:p w14:paraId="3092132F" w14:textId="77777777" w:rsidR="003D6457" w:rsidRPr="00262765" w:rsidRDefault="00C2794C" w:rsidP="00C45495">
      <w:pPr>
        <w:spacing w:after="80"/>
        <w:ind w:left="567"/>
        <w:rPr>
          <w:rFonts w:ascii="Dada Grotesk Medium" w:hAnsi="Dada Grotesk Medium"/>
        </w:rPr>
      </w:pPr>
      <w:r>
        <w:rPr>
          <w:rFonts w:ascii="Dada Grotesk Medium" w:hAnsi="Dada Grotesk Medium"/>
        </w:rPr>
        <w:t xml:space="preserve">    </w:t>
      </w:r>
      <w:r w:rsidR="003D6457" w:rsidRPr="00262765">
        <w:rPr>
          <w:rFonts w:ascii="Dada Grotesk Medium" w:hAnsi="Dada Grotesk Medium"/>
        </w:rPr>
        <w:t>Unterhaltungsprogrammpunkten</w:t>
      </w:r>
    </w:p>
    <w:p w14:paraId="6EF6C132" w14:textId="77777777" w:rsidR="003D6457" w:rsidRPr="00262765" w:rsidRDefault="008109AD" w:rsidP="00C45495">
      <w:pPr>
        <w:spacing w:after="80"/>
        <w:ind w:left="567"/>
        <w:rPr>
          <w:rFonts w:ascii="Dada Grotesk Medium" w:hAnsi="Dada Grotesk Medium"/>
        </w:rPr>
      </w:pPr>
      <w:sdt>
        <w:sdtPr>
          <w:rPr>
            <w:rFonts w:ascii="Dada Grotesk Medium" w:hAnsi="Dada Grotesk Medium" w:hint="eastAsia"/>
          </w:rPr>
          <w:id w:val="-948080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457" w:rsidRPr="00262765">
            <w:rPr>
              <w:rFonts w:ascii="Segoe UI Symbol" w:hAnsi="Segoe UI Symbol" w:cs="Segoe UI Symbol"/>
            </w:rPr>
            <w:t>☐</w:t>
          </w:r>
        </w:sdtContent>
      </w:sdt>
      <w:r w:rsidR="003D6457" w:rsidRPr="00262765">
        <w:rPr>
          <w:rFonts w:ascii="Dada Grotesk Medium" w:hAnsi="Dada Grotesk Medium" w:hint="eastAsia"/>
        </w:rPr>
        <w:t xml:space="preserve"> </w:t>
      </w:r>
      <w:r w:rsidR="003D6457" w:rsidRPr="00262765">
        <w:rPr>
          <w:rFonts w:ascii="Dada Grotesk Medium" w:hAnsi="Dada Grotesk Medium"/>
        </w:rPr>
        <w:t>Für Gruppen / Personen, die barrierefreie Zugänge benötigen</w:t>
      </w:r>
    </w:p>
    <w:p w14:paraId="0B5E942D" w14:textId="77777777" w:rsidR="00DD2F19" w:rsidRPr="00262765" w:rsidRDefault="008109AD" w:rsidP="00C45495">
      <w:pPr>
        <w:spacing w:after="80"/>
        <w:ind w:left="567"/>
        <w:rPr>
          <w:rFonts w:ascii="Dada Grotesk Medium" w:hAnsi="Dada Grotesk Medium"/>
        </w:rPr>
      </w:pPr>
      <w:sdt>
        <w:sdtPr>
          <w:rPr>
            <w:rFonts w:ascii="Dada Grotesk Medium" w:hAnsi="Dada Grotesk Medium"/>
          </w:rPr>
          <w:id w:val="147957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457" w:rsidRPr="00262765">
            <w:rPr>
              <w:rFonts w:ascii="Segoe UI Symbol" w:hAnsi="Segoe UI Symbol" w:cs="Segoe UI Symbol"/>
            </w:rPr>
            <w:t>☐</w:t>
          </w:r>
        </w:sdtContent>
      </w:sdt>
      <w:r w:rsidR="003D6457" w:rsidRPr="00262765">
        <w:rPr>
          <w:rFonts w:ascii="Dada Grotesk Medium" w:hAnsi="Dada Grotesk Medium"/>
        </w:rPr>
        <w:t xml:space="preserve">  Regelmässiger Cateringservice für Unternehmen</w:t>
      </w:r>
    </w:p>
    <w:sectPr w:rsidR="00DD2F19" w:rsidRPr="00262765" w:rsidSect="00C134E1">
      <w:pgSz w:w="16838" w:h="11906" w:orient="landscape" w:code="9"/>
      <w:pgMar w:top="1144" w:right="1245" w:bottom="1276" w:left="1134" w:header="567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C704B" w14:textId="77777777" w:rsidR="0008790D" w:rsidRDefault="0008790D" w:rsidP="00E25E99">
      <w:pPr>
        <w:spacing w:after="0" w:line="240" w:lineRule="auto"/>
      </w:pPr>
      <w:r>
        <w:separator/>
      </w:r>
    </w:p>
  </w:endnote>
  <w:endnote w:type="continuationSeparator" w:id="0">
    <w:p w14:paraId="242D9544" w14:textId="77777777" w:rsidR="0008790D" w:rsidRDefault="0008790D" w:rsidP="00E2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da Grotesk Medium">
    <w:altName w:val="Arial"/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131B8" w14:textId="77777777" w:rsidR="0008790D" w:rsidRDefault="0008790D" w:rsidP="00E25E99">
      <w:pPr>
        <w:spacing w:after="0" w:line="240" w:lineRule="auto"/>
      </w:pPr>
      <w:r>
        <w:separator/>
      </w:r>
    </w:p>
  </w:footnote>
  <w:footnote w:type="continuationSeparator" w:id="0">
    <w:p w14:paraId="295AAB71" w14:textId="77777777" w:rsidR="0008790D" w:rsidRDefault="0008790D" w:rsidP="00E25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niVVshCDxRSVAng6GPeLRWYS+udYWgxcjZPh5AN8ezpwvezAzqI9zaDE7qx7t9HdiTtIER1MH8uIhxGda3Da+g==" w:salt="SIF7NGgv9tfDdFBdJHpPF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0D"/>
    <w:rsid w:val="0001196D"/>
    <w:rsid w:val="00060B95"/>
    <w:rsid w:val="00062D44"/>
    <w:rsid w:val="00073DC4"/>
    <w:rsid w:val="0008790D"/>
    <w:rsid w:val="000A2880"/>
    <w:rsid w:val="0012582A"/>
    <w:rsid w:val="00163227"/>
    <w:rsid w:val="00190AFE"/>
    <w:rsid w:val="001B2C4B"/>
    <w:rsid w:val="001D0499"/>
    <w:rsid w:val="001E73F6"/>
    <w:rsid w:val="00214FF1"/>
    <w:rsid w:val="00262765"/>
    <w:rsid w:val="00280759"/>
    <w:rsid w:val="002859C9"/>
    <w:rsid w:val="002B391A"/>
    <w:rsid w:val="002B5BBF"/>
    <w:rsid w:val="002F6F7C"/>
    <w:rsid w:val="003D6457"/>
    <w:rsid w:val="003F1D32"/>
    <w:rsid w:val="0052197F"/>
    <w:rsid w:val="005400A4"/>
    <w:rsid w:val="00581720"/>
    <w:rsid w:val="005B5B64"/>
    <w:rsid w:val="005C4A54"/>
    <w:rsid w:val="006413D0"/>
    <w:rsid w:val="006421B2"/>
    <w:rsid w:val="00645BED"/>
    <w:rsid w:val="00672CDD"/>
    <w:rsid w:val="006A6693"/>
    <w:rsid w:val="006E3EB4"/>
    <w:rsid w:val="0071788E"/>
    <w:rsid w:val="007E2B09"/>
    <w:rsid w:val="008109AD"/>
    <w:rsid w:val="00816C94"/>
    <w:rsid w:val="008302A7"/>
    <w:rsid w:val="008A5F22"/>
    <w:rsid w:val="008B61A0"/>
    <w:rsid w:val="009A149D"/>
    <w:rsid w:val="009C6B2B"/>
    <w:rsid w:val="009D6619"/>
    <w:rsid w:val="00A64DD8"/>
    <w:rsid w:val="00A870FD"/>
    <w:rsid w:val="00AB7537"/>
    <w:rsid w:val="00B0010B"/>
    <w:rsid w:val="00C134E1"/>
    <w:rsid w:val="00C235F2"/>
    <w:rsid w:val="00C2794C"/>
    <w:rsid w:val="00C45495"/>
    <w:rsid w:val="00CB1016"/>
    <w:rsid w:val="00D3686A"/>
    <w:rsid w:val="00D53C30"/>
    <w:rsid w:val="00DA32B5"/>
    <w:rsid w:val="00DB2BC4"/>
    <w:rsid w:val="00DB3C22"/>
    <w:rsid w:val="00DD2F19"/>
    <w:rsid w:val="00DF084E"/>
    <w:rsid w:val="00E25E99"/>
    <w:rsid w:val="00EC50F9"/>
    <w:rsid w:val="00F052E8"/>
    <w:rsid w:val="00F144E2"/>
    <w:rsid w:val="00F8668B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BB56FCE"/>
  <w15:docId w15:val="{2BD88AB9-6149-4754-AE5D-E7587F79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2F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E99"/>
  </w:style>
  <w:style w:type="paragraph" w:styleId="Fuzeile">
    <w:name w:val="footer"/>
    <w:basedOn w:val="Standard"/>
    <w:link w:val="FuzeileZchn"/>
    <w:uiPriority w:val="99"/>
    <w:unhideWhenUsed/>
    <w:rsid w:val="00E25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E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35F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F73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rketing\5j&#228;hriges%20Jubil&#228;um%202020\Wettbewerb_gesch&#252;tzt_3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E6EDEE41DF4E108FBCBAEEA7BA9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27371-3C4D-4A16-9EE5-2B49F80358E2}"/>
      </w:docPartPr>
      <w:docPartBody>
        <w:p w:rsidR="00930519" w:rsidRDefault="00930519">
          <w:pPr>
            <w:pStyle w:val="2FE6EDEE41DF4E108FBCBAEEA7BA9CCA"/>
          </w:pPr>
          <w:r w:rsidRPr="002840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962280AD904C7D9BF4922B0AD95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5EFEE-0A93-413D-B2DE-26972DBA6D0A}"/>
      </w:docPartPr>
      <w:docPartBody>
        <w:p w:rsidR="00930519" w:rsidRDefault="00930519">
          <w:pPr>
            <w:pStyle w:val="FB962280AD904C7D9BF4922B0AD95F7E"/>
          </w:pPr>
          <w:r w:rsidRPr="002840A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da Grotesk Medium">
    <w:altName w:val="Arial"/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19"/>
    <w:rsid w:val="0093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FE6EDEE41DF4E108FBCBAEEA7BA9CCA">
    <w:name w:val="2FE6EDEE41DF4E108FBCBAEEA7BA9CCA"/>
  </w:style>
  <w:style w:type="paragraph" w:customStyle="1" w:styleId="FB962280AD904C7D9BF4922B0AD95F7E">
    <w:name w:val="FB962280AD904C7D9BF4922B0AD95F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C6267-6D08-45A1-BE10-1AFBE9C8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Wettbewerb_geschützt_3_A4</Template>
  <TotalTime>0</TotalTime>
  <Pages>2</Pages>
  <Words>388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Vorlage</dc:creator>
  <cp:lastModifiedBy>Ines Bisang</cp:lastModifiedBy>
  <cp:revision>3</cp:revision>
  <cp:lastPrinted>2021-06-15T06:58:00Z</cp:lastPrinted>
  <dcterms:created xsi:type="dcterms:W3CDTF">2021-06-25T07:35:00Z</dcterms:created>
  <dcterms:modified xsi:type="dcterms:W3CDTF">2021-06-25T07:36:00Z</dcterms:modified>
</cp:coreProperties>
</file>